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42970" w14:textId="08B81289" w:rsidR="006F53F1" w:rsidRPr="0095190F" w:rsidRDefault="000A5619" w:rsidP="006F53F1">
      <w:pPr>
        <w:rPr>
          <w:sz w:val="18"/>
          <w:szCs w:val="1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A5F1CB2" wp14:editId="63CE33EC">
            <wp:simplePos x="0" y="0"/>
            <wp:positionH relativeFrom="column">
              <wp:posOffset>1774190</wp:posOffset>
            </wp:positionH>
            <wp:positionV relativeFrom="paragraph">
              <wp:posOffset>-297180</wp:posOffset>
            </wp:positionV>
            <wp:extent cx="1901328" cy="1038225"/>
            <wp:effectExtent l="0" t="0" r="3810" b="0"/>
            <wp:wrapNone/>
            <wp:docPr id="5" name="Picture 5" descr="Child in classroom clipart png 3 | Nic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ild in classroom clipart png 3 | Nice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328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135D72" w14:textId="648E1BFE" w:rsidR="006F53F1" w:rsidRPr="00485802" w:rsidRDefault="006F53F1" w:rsidP="006F53F1">
      <w:pPr>
        <w:rPr>
          <w:rFonts w:ascii="Twinkl Light" w:hAnsi="Twinkl Light"/>
          <w:sz w:val="20"/>
          <w:szCs w:val="18"/>
        </w:rPr>
      </w:pPr>
    </w:p>
    <w:p w14:paraId="4C7134AE" w14:textId="1D2FEEAB" w:rsidR="00961093" w:rsidRPr="00485802" w:rsidRDefault="00961093" w:rsidP="006F53F1">
      <w:pPr>
        <w:rPr>
          <w:rFonts w:ascii="Twinkl Light" w:hAnsi="Twinkl Light"/>
          <w:sz w:val="20"/>
          <w:szCs w:val="18"/>
        </w:rPr>
      </w:pPr>
    </w:p>
    <w:p w14:paraId="278D51DC" w14:textId="47525A4C" w:rsidR="00961093" w:rsidRPr="00485802" w:rsidRDefault="0095190F" w:rsidP="005B4204">
      <w:pPr>
        <w:spacing w:after="0"/>
        <w:jc w:val="center"/>
        <w:rPr>
          <w:rFonts w:ascii="Twinkl Light" w:hAnsi="Twinkl Light"/>
          <w:b/>
          <w:color w:val="0070C0"/>
          <w:sz w:val="20"/>
          <w:szCs w:val="18"/>
        </w:rPr>
      </w:pPr>
      <w:r w:rsidRPr="00485802">
        <w:rPr>
          <w:rFonts w:ascii="Twinkl Light" w:hAnsi="Twinkl Light"/>
          <w:b/>
          <w:color w:val="0070C0"/>
          <w:sz w:val="20"/>
          <w:szCs w:val="18"/>
        </w:rPr>
        <w:t>Well done to our children who have worked so hard during the last half term!</w:t>
      </w:r>
    </w:p>
    <w:p w14:paraId="3D5EE21D" w14:textId="571C472D" w:rsidR="009A34B8" w:rsidRPr="00485802" w:rsidRDefault="009A34B8" w:rsidP="005B4204">
      <w:pPr>
        <w:spacing w:after="0"/>
        <w:jc w:val="center"/>
        <w:rPr>
          <w:rFonts w:ascii="Twinkl Light" w:hAnsi="Twinkl Light"/>
          <w:b/>
          <w:color w:val="0070C0"/>
          <w:sz w:val="20"/>
          <w:szCs w:val="18"/>
        </w:rPr>
      </w:pPr>
    </w:p>
    <w:p w14:paraId="54FDD4A1" w14:textId="552DD362" w:rsidR="009A34B8" w:rsidRPr="00485802" w:rsidRDefault="009A34B8" w:rsidP="005B4204">
      <w:pPr>
        <w:spacing w:after="0"/>
        <w:jc w:val="center"/>
        <w:rPr>
          <w:rFonts w:ascii="Twinkl Light" w:hAnsi="Twinkl Light"/>
          <w:b/>
          <w:color w:val="0070C0"/>
          <w:sz w:val="20"/>
          <w:szCs w:val="18"/>
        </w:rPr>
      </w:pPr>
    </w:p>
    <w:p w14:paraId="3048A0AC" w14:textId="31151197" w:rsidR="00D5433E" w:rsidRPr="00485802" w:rsidRDefault="0063436D" w:rsidP="00961093">
      <w:pPr>
        <w:spacing w:after="0"/>
        <w:rPr>
          <w:rFonts w:ascii="Twinkl Light" w:hAnsi="Twinkl Light"/>
          <w:sz w:val="20"/>
          <w:szCs w:val="18"/>
        </w:rPr>
      </w:pPr>
      <w:r w:rsidRPr="00485802">
        <w:rPr>
          <w:rFonts w:ascii="Twinkl Light" w:hAnsi="Twinkl Light"/>
          <w:sz w:val="20"/>
          <w:szCs w:val="18"/>
        </w:rPr>
        <w:t>A warm welcome b</w:t>
      </w:r>
      <w:r w:rsidR="009A34B8" w:rsidRPr="00485802">
        <w:rPr>
          <w:rFonts w:ascii="Twinkl Light" w:hAnsi="Twinkl Light"/>
          <w:sz w:val="20"/>
          <w:szCs w:val="18"/>
        </w:rPr>
        <w:t>ack from Mrs Payne and I</w:t>
      </w:r>
      <w:r w:rsidRPr="00485802">
        <w:rPr>
          <w:rFonts w:ascii="Twinkl Light" w:hAnsi="Twinkl Light"/>
          <w:sz w:val="20"/>
          <w:szCs w:val="18"/>
        </w:rPr>
        <w:t>! We</w:t>
      </w:r>
      <w:r w:rsidR="009A34B8" w:rsidRPr="00485802">
        <w:rPr>
          <w:rFonts w:ascii="Twinkl Light" w:hAnsi="Twinkl Light"/>
          <w:sz w:val="20"/>
          <w:szCs w:val="18"/>
        </w:rPr>
        <w:t xml:space="preserve"> hope you had a lovely break, </w:t>
      </w:r>
      <w:r w:rsidRPr="00485802">
        <w:rPr>
          <w:rFonts w:ascii="Twinkl Light" w:hAnsi="Twinkl Light"/>
          <w:sz w:val="20"/>
          <w:szCs w:val="18"/>
        </w:rPr>
        <w:t>we can’t wait to get going with all the brilliant learning we’ve got planned this term</w:t>
      </w:r>
      <w:r w:rsidR="009A34B8" w:rsidRPr="00485802">
        <w:rPr>
          <w:rFonts w:ascii="Twinkl Light" w:hAnsi="Twinkl Light"/>
          <w:sz w:val="20"/>
          <w:szCs w:val="18"/>
        </w:rPr>
        <w:t xml:space="preserve"> including celebrations</w:t>
      </w:r>
      <w:r w:rsidRPr="00485802">
        <w:rPr>
          <w:rFonts w:ascii="Twinkl Light" w:hAnsi="Twinkl Light"/>
          <w:sz w:val="20"/>
          <w:szCs w:val="18"/>
        </w:rPr>
        <w:t xml:space="preserve">. </w:t>
      </w:r>
      <w:r w:rsidR="00D5433E" w:rsidRPr="00485802">
        <w:rPr>
          <w:rFonts w:ascii="Twinkl Light" w:hAnsi="Twinkl Light"/>
          <w:sz w:val="20"/>
          <w:szCs w:val="18"/>
        </w:rPr>
        <w:t xml:space="preserve">The children have settled back into school wonderfully. </w:t>
      </w:r>
    </w:p>
    <w:p w14:paraId="28856B3C" w14:textId="3C6BC625" w:rsidR="009A34B8" w:rsidRDefault="00140978" w:rsidP="00961093">
      <w:pPr>
        <w:spacing w:after="0"/>
        <w:rPr>
          <w:rFonts w:ascii="Comic Sans MS" w:hAnsi="Comic Sans MS"/>
          <w:sz w:val="18"/>
          <w:szCs w:val="18"/>
        </w:rPr>
      </w:pP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752E273D" wp14:editId="0D9D41FA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539240" cy="2036481"/>
            <wp:effectExtent l="0" t="0" r="3810" b="1905"/>
            <wp:wrapNone/>
            <wp:docPr id="14" name="Picture 14" descr="Cartoon style travel Calendar with date circled and travel picture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rtoon style travel Calendar with date circled and travel picture on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203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44A90" wp14:editId="786D684F">
                <wp:simplePos x="0" y="0"/>
                <wp:positionH relativeFrom="margin">
                  <wp:posOffset>-91440</wp:posOffset>
                </wp:positionH>
                <wp:positionV relativeFrom="paragraph">
                  <wp:posOffset>177800</wp:posOffset>
                </wp:positionV>
                <wp:extent cx="5105400" cy="1927860"/>
                <wp:effectExtent l="0" t="0" r="1905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1927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3A955" id="Rectangle 2" o:spid="_x0000_s1026" style="position:absolute;margin-left:-7.2pt;margin-top:14pt;width:402pt;height:151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" fillcolor="white [3201]" strokecolor="#70ad47 [3209]" strokeweight="1pt">
                <w10:wrap anchorx="margin"/>
              </v:rect>
            </w:pict>
          </mc:Fallback>
        </mc:AlternateContent>
      </w:r>
    </w:p>
    <w:p w14:paraId="51B0AB93" w14:textId="06B52C88" w:rsidR="009A34B8" w:rsidRPr="00205555" w:rsidRDefault="009A34B8" w:rsidP="00961093">
      <w:pPr>
        <w:spacing w:after="0"/>
        <w:rPr>
          <w:rFonts w:ascii="Comic Sans MS" w:hAnsi="Comic Sans MS"/>
          <w:sz w:val="18"/>
          <w:szCs w:val="18"/>
        </w:rPr>
      </w:pPr>
      <w:r w:rsidRPr="009A34B8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244934" wp14:editId="01120C2F">
                <wp:simplePos x="0" y="0"/>
                <wp:positionH relativeFrom="margin">
                  <wp:posOffset>-15240</wp:posOffset>
                </wp:positionH>
                <wp:positionV relativeFrom="paragraph">
                  <wp:posOffset>76835</wp:posOffset>
                </wp:positionV>
                <wp:extent cx="4983480" cy="1798320"/>
                <wp:effectExtent l="0" t="0" r="2667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3480" cy="179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DC953" w14:textId="207BED19" w:rsidR="009A34B8" w:rsidRPr="00485802" w:rsidRDefault="009A34B8" w:rsidP="00485802">
                            <w:pPr>
                              <w:jc w:val="center"/>
                              <w:rPr>
                                <w:rFonts w:ascii="Twinkl Light" w:hAnsi="Twinkl Light"/>
                              </w:rPr>
                            </w:pPr>
                            <w:r w:rsidRPr="00485802">
                              <w:rPr>
                                <w:rFonts w:ascii="Twinkl Light" w:hAnsi="Twinkl Light"/>
                              </w:rPr>
                              <w:t>Key days in our week</w:t>
                            </w:r>
                          </w:p>
                          <w:p w14:paraId="3C38312F" w14:textId="096F353E" w:rsidR="009A34B8" w:rsidRPr="00485802" w:rsidRDefault="009A34B8">
                            <w:pPr>
                              <w:rPr>
                                <w:rFonts w:ascii="Twinkl Light" w:hAnsi="Twinkl Light"/>
                              </w:rPr>
                            </w:pPr>
                            <w:r w:rsidRPr="00485802">
                              <w:rPr>
                                <w:rFonts w:ascii="Twinkl Light" w:hAnsi="Twinkl Light"/>
                              </w:rPr>
                              <w:t>Tuesday – P.E.</w:t>
                            </w:r>
                            <w:r w:rsidR="00485802">
                              <w:rPr>
                                <w:rFonts w:ascii="Twinkl Light" w:hAnsi="Twinkl Light"/>
                              </w:rPr>
                              <w:t xml:space="preserve"> day, please send your child in</w:t>
                            </w:r>
                            <w:r w:rsidRPr="00485802">
                              <w:rPr>
                                <w:rFonts w:ascii="Twinkl Light" w:hAnsi="Twinkl Light"/>
                              </w:rPr>
                              <w:t xml:space="preserve"> in appropriate clothing </w:t>
                            </w:r>
                            <w:r w:rsidR="00485802">
                              <w:rPr>
                                <w:rFonts w:ascii="Twinkl Light" w:hAnsi="Twinkl Light"/>
                              </w:rPr>
                              <w:t xml:space="preserve">and trainers/pumps </w:t>
                            </w:r>
                          </w:p>
                          <w:p w14:paraId="7876C136" w14:textId="4D172603" w:rsidR="009A34B8" w:rsidRPr="00485802" w:rsidRDefault="009A34B8">
                            <w:pPr>
                              <w:rPr>
                                <w:rFonts w:ascii="Twinkl Light" w:hAnsi="Twinkl Light"/>
                              </w:rPr>
                            </w:pPr>
                            <w:r w:rsidRPr="00485802">
                              <w:rPr>
                                <w:rFonts w:ascii="Twinkl Light" w:hAnsi="Twinkl Light"/>
                              </w:rPr>
                              <w:t xml:space="preserve">Wednesday – we visit the wild garden, please send your child in in waterproof coats with a hood, a hat, scarf and gloves, we have wellington boots in school for your child to use. </w:t>
                            </w:r>
                          </w:p>
                          <w:p w14:paraId="0C1A2041" w14:textId="2105D971" w:rsidR="009A34B8" w:rsidRPr="00485802" w:rsidRDefault="009A34B8">
                            <w:pPr>
                              <w:rPr>
                                <w:rFonts w:ascii="Twinkl Light" w:hAnsi="Twinkl Light"/>
                              </w:rPr>
                            </w:pPr>
                            <w:r w:rsidRPr="00485802">
                              <w:rPr>
                                <w:rFonts w:ascii="Twinkl Light" w:hAnsi="Twinkl Light"/>
                              </w:rPr>
                              <w:t xml:space="preserve">Thursday – We have the lovely Anna with us teaching Spanish </w:t>
                            </w:r>
                          </w:p>
                          <w:p w14:paraId="787393FF" w14:textId="5342693C" w:rsidR="009A34B8" w:rsidRPr="00485802" w:rsidRDefault="009A34B8">
                            <w:pPr>
                              <w:rPr>
                                <w:rFonts w:ascii="Twinkl Light" w:hAnsi="Twinkl Light"/>
                              </w:rPr>
                            </w:pPr>
                            <w:r w:rsidRPr="00485802">
                              <w:rPr>
                                <w:rFonts w:ascii="Twinkl Light" w:hAnsi="Twinkl Light"/>
                              </w:rPr>
                              <w:t xml:space="preserve">Friday – we have the lovely Miss </w:t>
                            </w:r>
                            <w:proofErr w:type="spellStart"/>
                            <w:r w:rsidRPr="00485802">
                              <w:rPr>
                                <w:rFonts w:ascii="Twinkl Light" w:hAnsi="Twinkl Light"/>
                              </w:rPr>
                              <w:t>Fearon</w:t>
                            </w:r>
                            <w:proofErr w:type="spellEnd"/>
                            <w:r w:rsidRPr="00485802">
                              <w:rPr>
                                <w:rFonts w:ascii="Twinkl Light" w:hAnsi="Twinkl Light"/>
                              </w:rPr>
                              <w:t xml:space="preserve"> teaching Nursery.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449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2pt;margin-top:6.05pt;width:392.4pt;height:14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" strokecolor="white [3212]">
                <v:textbox>
                  <w:txbxContent>
                    <w:p w14:paraId="04EDC953" w14:textId="207BED19" w:rsidR="009A34B8" w:rsidRPr="00485802" w:rsidRDefault="009A34B8" w:rsidP="00485802">
                      <w:pPr>
                        <w:jc w:val="center"/>
                        <w:rPr>
                          <w:rFonts w:ascii="Twinkl Light" w:hAnsi="Twinkl Light"/>
                        </w:rPr>
                      </w:pPr>
                      <w:r w:rsidRPr="00485802">
                        <w:rPr>
                          <w:rFonts w:ascii="Twinkl Light" w:hAnsi="Twinkl Light"/>
                        </w:rPr>
                        <w:t>Key days in our week</w:t>
                      </w:r>
                    </w:p>
                    <w:p w14:paraId="3C38312F" w14:textId="096F353E" w:rsidR="009A34B8" w:rsidRPr="00485802" w:rsidRDefault="009A34B8">
                      <w:pPr>
                        <w:rPr>
                          <w:rFonts w:ascii="Twinkl Light" w:hAnsi="Twinkl Light"/>
                        </w:rPr>
                      </w:pPr>
                      <w:r w:rsidRPr="00485802">
                        <w:rPr>
                          <w:rFonts w:ascii="Twinkl Light" w:hAnsi="Twinkl Light"/>
                        </w:rPr>
                        <w:t>Tuesday – P.E.</w:t>
                      </w:r>
                      <w:r w:rsidR="00485802">
                        <w:rPr>
                          <w:rFonts w:ascii="Twinkl Light" w:hAnsi="Twinkl Light"/>
                        </w:rPr>
                        <w:t xml:space="preserve"> day, please send your child in</w:t>
                      </w:r>
                      <w:r w:rsidRPr="00485802">
                        <w:rPr>
                          <w:rFonts w:ascii="Twinkl Light" w:hAnsi="Twinkl Light"/>
                        </w:rPr>
                        <w:t xml:space="preserve"> in appropriate clothing </w:t>
                      </w:r>
                      <w:r w:rsidR="00485802">
                        <w:rPr>
                          <w:rFonts w:ascii="Twinkl Light" w:hAnsi="Twinkl Light"/>
                        </w:rPr>
                        <w:t xml:space="preserve">and trainers/pumps </w:t>
                      </w:r>
                    </w:p>
                    <w:p w14:paraId="7876C136" w14:textId="4D172603" w:rsidR="009A34B8" w:rsidRPr="00485802" w:rsidRDefault="009A34B8">
                      <w:pPr>
                        <w:rPr>
                          <w:rFonts w:ascii="Twinkl Light" w:hAnsi="Twinkl Light"/>
                        </w:rPr>
                      </w:pPr>
                      <w:r w:rsidRPr="00485802">
                        <w:rPr>
                          <w:rFonts w:ascii="Twinkl Light" w:hAnsi="Twinkl Light"/>
                        </w:rPr>
                        <w:t xml:space="preserve">Wednesday – we visit the wild garden, please send your child in in waterproof coats with a hood, a hat, scarf and gloves, we have wellington boots in school for your child to use. </w:t>
                      </w:r>
                    </w:p>
                    <w:p w14:paraId="0C1A2041" w14:textId="2105D971" w:rsidR="009A34B8" w:rsidRPr="00485802" w:rsidRDefault="009A34B8">
                      <w:pPr>
                        <w:rPr>
                          <w:rFonts w:ascii="Twinkl Light" w:hAnsi="Twinkl Light"/>
                        </w:rPr>
                      </w:pPr>
                      <w:r w:rsidRPr="00485802">
                        <w:rPr>
                          <w:rFonts w:ascii="Twinkl Light" w:hAnsi="Twinkl Light"/>
                        </w:rPr>
                        <w:t xml:space="preserve">Thursday – We have the lovely Anna with us teaching Spanish </w:t>
                      </w:r>
                    </w:p>
                    <w:p w14:paraId="787393FF" w14:textId="5342693C" w:rsidR="009A34B8" w:rsidRPr="00485802" w:rsidRDefault="009A34B8">
                      <w:pPr>
                        <w:rPr>
                          <w:rFonts w:ascii="Twinkl Light" w:hAnsi="Twinkl Light"/>
                        </w:rPr>
                      </w:pPr>
                      <w:r w:rsidRPr="00485802">
                        <w:rPr>
                          <w:rFonts w:ascii="Twinkl Light" w:hAnsi="Twinkl Light"/>
                        </w:rPr>
                        <w:t xml:space="preserve">Friday – we have the lovely Miss </w:t>
                      </w:r>
                      <w:proofErr w:type="spellStart"/>
                      <w:r w:rsidRPr="00485802">
                        <w:rPr>
                          <w:rFonts w:ascii="Twinkl Light" w:hAnsi="Twinkl Light"/>
                        </w:rPr>
                        <w:t>Fearon</w:t>
                      </w:r>
                      <w:proofErr w:type="spellEnd"/>
                      <w:r w:rsidRPr="00485802">
                        <w:rPr>
                          <w:rFonts w:ascii="Twinkl Light" w:hAnsi="Twinkl Light"/>
                        </w:rPr>
                        <w:t xml:space="preserve"> teaching Nursery.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607988" w14:textId="0B3D40A0" w:rsidR="009A34B8" w:rsidRDefault="009A34B8" w:rsidP="00961093">
      <w:pPr>
        <w:spacing w:after="0"/>
        <w:rPr>
          <w:rFonts w:ascii="Comic Sans MS" w:hAnsi="Comic Sans MS"/>
          <w:b/>
          <w:sz w:val="18"/>
          <w:szCs w:val="18"/>
          <w:u w:val="single"/>
        </w:rPr>
      </w:pPr>
    </w:p>
    <w:p w14:paraId="4748ECAA" w14:textId="53CC5B63" w:rsidR="009A34B8" w:rsidRDefault="009A34B8" w:rsidP="00961093">
      <w:pPr>
        <w:spacing w:after="0"/>
        <w:rPr>
          <w:rFonts w:ascii="Comic Sans MS" w:hAnsi="Comic Sans MS"/>
          <w:b/>
          <w:sz w:val="18"/>
          <w:szCs w:val="18"/>
          <w:u w:val="single"/>
        </w:rPr>
      </w:pPr>
    </w:p>
    <w:p w14:paraId="0DD3303F" w14:textId="77777777" w:rsidR="009A34B8" w:rsidRDefault="009A34B8" w:rsidP="00961093">
      <w:pPr>
        <w:spacing w:after="0"/>
        <w:rPr>
          <w:rFonts w:ascii="Comic Sans MS" w:hAnsi="Comic Sans MS"/>
          <w:b/>
          <w:sz w:val="18"/>
          <w:szCs w:val="18"/>
          <w:u w:val="single"/>
        </w:rPr>
      </w:pPr>
    </w:p>
    <w:p w14:paraId="4F3A76EA" w14:textId="5E0371A6" w:rsidR="009A34B8" w:rsidRDefault="009A34B8" w:rsidP="00961093">
      <w:pPr>
        <w:spacing w:after="0"/>
        <w:rPr>
          <w:rFonts w:ascii="Comic Sans MS" w:hAnsi="Comic Sans MS"/>
          <w:b/>
          <w:sz w:val="18"/>
          <w:szCs w:val="18"/>
          <w:u w:val="single"/>
        </w:rPr>
      </w:pPr>
    </w:p>
    <w:p w14:paraId="032A5DEB" w14:textId="3B8C5C61" w:rsidR="009A34B8" w:rsidRDefault="009A34B8" w:rsidP="00961093">
      <w:pPr>
        <w:spacing w:after="0"/>
        <w:rPr>
          <w:rFonts w:ascii="Comic Sans MS" w:hAnsi="Comic Sans MS"/>
          <w:b/>
          <w:sz w:val="18"/>
          <w:szCs w:val="18"/>
          <w:u w:val="single"/>
        </w:rPr>
      </w:pPr>
    </w:p>
    <w:p w14:paraId="3DC4A2F0" w14:textId="4CD541B0" w:rsidR="009A34B8" w:rsidRDefault="009A34B8" w:rsidP="00961093">
      <w:pPr>
        <w:spacing w:after="0"/>
        <w:rPr>
          <w:rFonts w:ascii="Comic Sans MS" w:hAnsi="Comic Sans MS"/>
          <w:b/>
          <w:sz w:val="18"/>
          <w:szCs w:val="18"/>
          <w:u w:val="single"/>
        </w:rPr>
      </w:pPr>
    </w:p>
    <w:p w14:paraId="445F3A9B" w14:textId="436279F3" w:rsidR="009A34B8" w:rsidRDefault="009A34B8" w:rsidP="00961093">
      <w:pPr>
        <w:spacing w:after="0"/>
        <w:rPr>
          <w:rFonts w:ascii="Comic Sans MS" w:hAnsi="Comic Sans MS"/>
          <w:b/>
          <w:sz w:val="18"/>
          <w:szCs w:val="18"/>
          <w:u w:val="single"/>
        </w:rPr>
      </w:pPr>
    </w:p>
    <w:p w14:paraId="175A1359" w14:textId="44C4D4E7" w:rsidR="009A34B8" w:rsidRDefault="009A34B8" w:rsidP="00961093">
      <w:pPr>
        <w:spacing w:after="0"/>
        <w:rPr>
          <w:rFonts w:ascii="Comic Sans MS" w:hAnsi="Comic Sans MS"/>
          <w:b/>
          <w:sz w:val="18"/>
          <w:szCs w:val="18"/>
          <w:u w:val="single"/>
        </w:rPr>
      </w:pPr>
    </w:p>
    <w:p w14:paraId="6746FF27" w14:textId="6A340FED" w:rsidR="00485802" w:rsidRDefault="00485802" w:rsidP="00961093">
      <w:pPr>
        <w:spacing w:after="0"/>
        <w:rPr>
          <w:rFonts w:ascii="Comic Sans MS" w:hAnsi="Comic Sans MS"/>
          <w:b/>
          <w:sz w:val="18"/>
          <w:szCs w:val="18"/>
          <w:u w:val="single"/>
        </w:rPr>
      </w:pPr>
    </w:p>
    <w:p w14:paraId="79BF29DD" w14:textId="083D067F" w:rsidR="00485802" w:rsidRDefault="00485802" w:rsidP="00961093">
      <w:pPr>
        <w:spacing w:after="0"/>
        <w:rPr>
          <w:rFonts w:ascii="Comic Sans MS" w:hAnsi="Comic Sans MS"/>
          <w:b/>
          <w:sz w:val="18"/>
          <w:szCs w:val="18"/>
          <w:u w:val="single"/>
        </w:rPr>
      </w:pPr>
    </w:p>
    <w:p w14:paraId="537AA996" w14:textId="2B1A858A" w:rsidR="009A34B8" w:rsidRDefault="009A34B8" w:rsidP="00961093">
      <w:pPr>
        <w:spacing w:after="0"/>
        <w:rPr>
          <w:rFonts w:ascii="Comic Sans MS" w:hAnsi="Comic Sans MS"/>
          <w:b/>
          <w:sz w:val="18"/>
          <w:szCs w:val="18"/>
          <w:u w:val="single"/>
        </w:rPr>
      </w:pPr>
    </w:p>
    <w:p w14:paraId="67E4F341" w14:textId="5A1D20FF" w:rsidR="009A34B8" w:rsidRDefault="00140978" w:rsidP="00961093">
      <w:pPr>
        <w:spacing w:after="0"/>
        <w:rPr>
          <w:rFonts w:ascii="Comic Sans MS" w:hAnsi="Comic Sans MS"/>
          <w:b/>
          <w:sz w:val="18"/>
          <w:szCs w:val="1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2BB064FA" wp14:editId="3541AAB2">
            <wp:simplePos x="0" y="0"/>
            <wp:positionH relativeFrom="column">
              <wp:posOffset>-280843</wp:posOffset>
            </wp:positionH>
            <wp:positionV relativeFrom="paragraph">
              <wp:posOffset>175260</wp:posOffset>
            </wp:positionV>
            <wp:extent cx="1013460" cy="1190533"/>
            <wp:effectExtent l="0" t="0" r="0" b="0"/>
            <wp:wrapNone/>
            <wp:docPr id="15" name="Picture 15" descr="Image result for home reading books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home reading books carto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190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52079C" w14:textId="0D9A62DF" w:rsidR="00485802" w:rsidRDefault="00485802" w:rsidP="00961093">
      <w:pPr>
        <w:spacing w:after="0"/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E1554A" wp14:editId="19EB24D3">
                <wp:simplePos x="0" y="0"/>
                <wp:positionH relativeFrom="column">
                  <wp:posOffset>633095</wp:posOffset>
                </wp:positionH>
                <wp:positionV relativeFrom="paragraph">
                  <wp:posOffset>39370</wp:posOffset>
                </wp:positionV>
                <wp:extent cx="5356860" cy="1455420"/>
                <wp:effectExtent l="0" t="0" r="1524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6860" cy="1455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4C8B13" w14:textId="3315E4D5" w:rsidR="00485802" w:rsidRDefault="00485802" w:rsidP="00485802">
                            <w:pPr>
                              <w:jc w:val="center"/>
                            </w:pPr>
                            <w:r>
                              <w:t xml:space="preserve">Lunch Can we please ask that when preparing your child’s packed lunch, it contains a </w:t>
                            </w:r>
                            <w:proofErr w:type="spellStart"/>
                            <w:r>
                              <w:t>well balanced</w:t>
                            </w:r>
                            <w:proofErr w:type="spellEnd"/>
                            <w:r>
                              <w:t xml:space="preserve"> healthy lunch. Consisting of 4/ 5 </w:t>
                            </w:r>
                            <w:proofErr w:type="gramStart"/>
                            <w:r>
                              <w:t>items :</w:t>
                            </w:r>
                            <w:proofErr w:type="gramEnd"/>
                            <w:r>
                              <w:t xml:space="preserve"> a </w:t>
                            </w:r>
                            <w:proofErr w:type="spellStart"/>
                            <w:r>
                              <w:t>sandwhich</w:t>
                            </w:r>
                            <w:proofErr w:type="spellEnd"/>
                            <w:r>
                              <w:t xml:space="preserve"> or </w:t>
                            </w:r>
                            <w:proofErr w:type="spellStart"/>
                            <w:r>
                              <w:t>subsitute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sandwhich</w:t>
                            </w:r>
                            <w:proofErr w:type="spellEnd"/>
                            <w:r>
                              <w:t xml:space="preserve">, a piece of fruit, a yoghurt and two </w:t>
                            </w:r>
                            <w:proofErr w:type="spellStart"/>
                            <w:r>
                              <w:t>altnerantive</w:t>
                            </w:r>
                            <w:proofErr w:type="spellEnd"/>
                            <w:r>
                              <w:t xml:space="preserve"> snacks – one </w:t>
                            </w:r>
                            <w:proofErr w:type="spellStart"/>
                            <w:r>
                              <w:t>savory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ie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gramStart"/>
                            <w:r>
                              <w:t>crisp ,</w:t>
                            </w:r>
                            <w:proofErr w:type="gramEnd"/>
                            <w:r>
                              <w:t xml:space="preserve"> crackers </w:t>
                            </w:r>
                            <w:proofErr w:type="spellStart"/>
                            <w:r>
                              <w:t>etc</w:t>
                            </w:r>
                            <w:proofErr w:type="spellEnd"/>
                            <w:r>
                              <w:t xml:space="preserve"> and one sweet snack – a cake, a </w:t>
                            </w:r>
                            <w:proofErr w:type="spellStart"/>
                            <w:r>
                              <w:t>bisuit</w:t>
                            </w:r>
                            <w:proofErr w:type="spellEnd"/>
                            <w:r>
                              <w:t xml:space="preserve"> or one chocolate snack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E1554A" id="Rectangle 4" o:spid="_x0000_s1027" style="position:absolute;margin-left:49.85pt;margin-top:3.1pt;width:421.8pt;height:114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" fillcolor="white [3201]" strokecolor="#70ad47 [3209]" strokeweight="1pt">
                <v:textbox>
                  <w:txbxContent>
                    <w:p w14:paraId="074C8B13" w14:textId="3315E4D5" w:rsidR="00485802" w:rsidRDefault="00485802" w:rsidP="00485802">
                      <w:pPr>
                        <w:jc w:val="center"/>
                      </w:pPr>
                      <w:r>
                        <w:t xml:space="preserve">Lunch Can we please ask that when preparing your child’s packed lunch, it contains a </w:t>
                      </w:r>
                      <w:proofErr w:type="spellStart"/>
                      <w:r>
                        <w:t>well balanced</w:t>
                      </w:r>
                      <w:proofErr w:type="spellEnd"/>
                      <w:r>
                        <w:t xml:space="preserve"> healthy lunch. Consisting of 4/ 5 </w:t>
                      </w:r>
                      <w:proofErr w:type="gramStart"/>
                      <w:r>
                        <w:t>items :</w:t>
                      </w:r>
                      <w:proofErr w:type="gramEnd"/>
                      <w:r>
                        <w:t xml:space="preserve"> a </w:t>
                      </w:r>
                      <w:proofErr w:type="spellStart"/>
                      <w:r>
                        <w:t>sandwhich</w:t>
                      </w:r>
                      <w:proofErr w:type="spellEnd"/>
                      <w:r>
                        <w:t xml:space="preserve"> or </w:t>
                      </w:r>
                      <w:proofErr w:type="spellStart"/>
                      <w:r>
                        <w:t>subsitute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sandwhich</w:t>
                      </w:r>
                      <w:proofErr w:type="spellEnd"/>
                      <w:r>
                        <w:t xml:space="preserve">, a piece of fruit, a yoghurt and two </w:t>
                      </w:r>
                      <w:proofErr w:type="spellStart"/>
                      <w:r>
                        <w:t>altnerantive</w:t>
                      </w:r>
                      <w:proofErr w:type="spellEnd"/>
                      <w:r>
                        <w:t xml:space="preserve"> snacks – one </w:t>
                      </w:r>
                      <w:proofErr w:type="spellStart"/>
                      <w:r>
                        <w:t>savory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ie</w:t>
                      </w:r>
                      <w:proofErr w:type="spellEnd"/>
                      <w:r>
                        <w:t xml:space="preserve">. </w:t>
                      </w:r>
                      <w:proofErr w:type="gramStart"/>
                      <w:r>
                        <w:t>crisp ,</w:t>
                      </w:r>
                      <w:proofErr w:type="gramEnd"/>
                      <w:r>
                        <w:t xml:space="preserve"> crackers </w:t>
                      </w:r>
                      <w:proofErr w:type="spellStart"/>
                      <w:r>
                        <w:t>etc</w:t>
                      </w:r>
                      <w:proofErr w:type="spellEnd"/>
                      <w:r>
                        <w:t xml:space="preserve"> and one sweet snack – a cake, a </w:t>
                      </w:r>
                      <w:proofErr w:type="spellStart"/>
                      <w:r>
                        <w:t>bisuit</w:t>
                      </w:r>
                      <w:proofErr w:type="spellEnd"/>
                      <w:r>
                        <w:t xml:space="preserve"> or one chocolate snack</w:t>
                      </w:r>
                    </w:p>
                  </w:txbxContent>
                </v:textbox>
              </v:rect>
            </w:pict>
          </mc:Fallback>
        </mc:AlternateContent>
      </w:r>
    </w:p>
    <w:p w14:paraId="45441B14" w14:textId="53A8F08B" w:rsidR="00485802" w:rsidRDefault="00485802" w:rsidP="00961093">
      <w:pPr>
        <w:spacing w:after="0"/>
        <w:rPr>
          <w:rFonts w:ascii="Comic Sans MS" w:hAnsi="Comic Sans MS"/>
          <w:b/>
          <w:sz w:val="18"/>
          <w:szCs w:val="18"/>
          <w:u w:val="single"/>
        </w:rPr>
      </w:pPr>
      <w:r w:rsidRPr="009A34B8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9EE640C" wp14:editId="6EC7BD5E">
                <wp:simplePos x="0" y="0"/>
                <wp:positionH relativeFrom="margin">
                  <wp:posOffset>732155</wp:posOffset>
                </wp:positionH>
                <wp:positionV relativeFrom="paragraph">
                  <wp:posOffset>6985</wp:posOffset>
                </wp:positionV>
                <wp:extent cx="5105400" cy="1150620"/>
                <wp:effectExtent l="0" t="0" r="1905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A5741" w14:textId="41766526" w:rsidR="00485802" w:rsidRPr="00485802" w:rsidRDefault="00485802" w:rsidP="00485802">
                            <w:pPr>
                              <w:jc w:val="center"/>
                              <w:rPr>
                                <w:rFonts w:ascii="Twinkl Light" w:hAnsi="Twinkl Light"/>
                              </w:rPr>
                            </w:pPr>
                            <w:r>
                              <w:rPr>
                                <w:rFonts w:ascii="Twinkl Light" w:hAnsi="Twinkl Light"/>
                              </w:rPr>
                              <w:t>Home readers</w:t>
                            </w:r>
                          </w:p>
                          <w:p w14:paraId="4F423CDE" w14:textId="3C10B5B5" w:rsidR="00485802" w:rsidRPr="00485802" w:rsidRDefault="00485802" w:rsidP="00485802">
                            <w:pPr>
                              <w:rPr>
                                <w:rFonts w:ascii="Twinkl Light" w:hAnsi="Twinkl Light"/>
                              </w:rPr>
                            </w:pPr>
                            <w:r>
                              <w:rPr>
                                <w:rFonts w:ascii="Twinkl Light" w:hAnsi="Twinkl Light"/>
                              </w:rPr>
                              <w:t xml:space="preserve">We will continue to send home reading books in a book bag with a reading record. These will be sent home every </w:t>
                            </w:r>
                            <w:r w:rsidRPr="00485802">
                              <w:rPr>
                                <w:rFonts w:ascii="Twinkl Light" w:hAnsi="Twinkl Light"/>
                                <w:b/>
                              </w:rPr>
                              <w:t>Friday</w:t>
                            </w:r>
                            <w:r>
                              <w:rPr>
                                <w:rFonts w:ascii="Twinkl Light" w:hAnsi="Twinkl Light"/>
                              </w:rPr>
                              <w:t xml:space="preserve"> and we would like them back in by </w:t>
                            </w:r>
                            <w:r w:rsidRPr="00485802">
                              <w:rPr>
                                <w:rFonts w:ascii="Twinkl Light" w:hAnsi="Twinkl Light"/>
                                <w:b/>
                              </w:rPr>
                              <w:t xml:space="preserve">Thursday </w:t>
                            </w:r>
                            <w:r>
                              <w:rPr>
                                <w:rFonts w:ascii="Twinkl Light" w:hAnsi="Twinkl Light"/>
                              </w:rPr>
                              <w:t xml:space="preserve">morning at the very latest.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E640C" id="_x0000_s1028" type="#_x0000_t202" style="position:absolute;margin-left:57.65pt;margin-top:.55pt;width:402pt;height:90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" strokecolor="white [3212]">
                <v:textbox>
                  <w:txbxContent>
                    <w:p w14:paraId="4D8A5741" w14:textId="41766526" w:rsidR="00485802" w:rsidRPr="00485802" w:rsidRDefault="00485802" w:rsidP="00485802">
                      <w:pPr>
                        <w:jc w:val="center"/>
                        <w:rPr>
                          <w:rFonts w:ascii="Twinkl Light" w:hAnsi="Twinkl Light"/>
                        </w:rPr>
                      </w:pPr>
                      <w:r>
                        <w:rPr>
                          <w:rFonts w:ascii="Twinkl Light" w:hAnsi="Twinkl Light"/>
                        </w:rPr>
                        <w:t>Home readers</w:t>
                      </w:r>
                    </w:p>
                    <w:p w14:paraId="4F423CDE" w14:textId="3C10B5B5" w:rsidR="00485802" w:rsidRPr="00485802" w:rsidRDefault="00485802" w:rsidP="00485802">
                      <w:pPr>
                        <w:rPr>
                          <w:rFonts w:ascii="Twinkl Light" w:hAnsi="Twinkl Light"/>
                        </w:rPr>
                      </w:pPr>
                      <w:r>
                        <w:rPr>
                          <w:rFonts w:ascii="Twinkl Light" w:hAnsi="Twinkl Light"/>
                        </w:rPr>
                        <w:t xml:space="preserve">We will continue to send home reading books in a book bag with a reading record. These will be sent home every </w:t>
                      </w:r>
                      <w:r w:rsidRPr="00485802">
                        <w:rPr>
                          <w:rFonts w:ascii="Twinkl Light" w:hAnsi="Twinkl Light"/>
                          <w:b/>
                        </w:rPr>
                        <w:t>Friday</w:t>
                      </w:r>
                      <w:r>
                        <w:rPr>
                          <w:rFonts w:ascii="Twinkl Light" w:hAnsi="Twinkl Light"/>
                        </w:rPr>
                        <w:t xml:space="preserve"> and we would like them back in by </w:t>
                      </w:r>
                      <w:r w:rsidRPr="00485802">
                        <w:rPr>
                          <w:rFonts w:ascii="Twinkl Light" w:hAnsi="Twinkl Light"/>
                          <w:b/>
                        </w:rPr>
                        <w:t xml:space="preserve">Thursday </w:t>
                      </w:r>
                      <w:r>
                        <w:rPr>
                          <w:rFonts w:ascii="Twinkl Light" w:hAnsi="Twinkl Light"/>
                        </w:rPr>
                        <w:t xml:space="preserve">morning at the very latest.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84AD8F" w14:textId="1BB445F4" w:rsidR="00485802" w:rsidRDefault="00485802" w:rsidP="00961093">
      <w:pPr>
        <w:spacing w:after="0"/>
        <w:rPr>
          <w:rFonts w:ascii="Comic Sans MS" w:hAnsi="Comic Sans MS"/>
          <w:b/>
          <w:sz w:val="18"/>
          <w:szCs w:val="18"/>
          <w:u w:val="single"/>
        </w:rPr>
      </w:pPr>
    </w:p>
    <w:p w14:paraId="29F791A4" w14:textId="0603A7E0" w:rsidR="00485802" w:rsidRDefault="00485802" w:rsidP="00961093">
      <w:pPr>
        <w:spacing w:after="0"/>
        <w:rPr>
          <w:rFonts w:ascii="Comic Sans MS" w:hAnsi="Comic Sans MS"/>
          <w:b/>
          <w:sz w:val="18"/>
          <w:szCs w:val="18"/>
          <w:u w:val="single"/>
        </w:rPr>
      </w:pPr>
    </w:p>
    <w:p w14:paraId="6C4EC3B1" w14:textId="16A6E625" w:rsidR="00485802" w:rsidRDefault="00485802" w:rsidP="00961093">
      <w:pPr>
        <w:spacing w:after="0"/>
        <w:rPr>
          <w:rFonts w:ascii="Comic Sans MS" w:hAnsi="Comic Sans MS"/>
          <w:b/>
          <w:sz w:val="18"/>
          <w:szCs w:val="18"/>
          <w:u w:val="single"/>
        </w:rPr>
      </w:pPr>
    </w:p>
    <w:p w14:paraId="7EAD438B" w14:textId="08217C88" w:rsidR="00485802" w:rsidRDefault="00485802" w:rsidP="00961093">
      <w:pPr>
        <w:spacing w:after="0"/>
        <w:rPr>
          <w:rFonts w:ascii="Comic Sans MS" w:hAnsi="Comic Sans MS"/>
          <w:b/>
          <w:sz w:val="18"/>
          <w:szCs w:val="18"/>
          <w:u w:val="single"/>
        </w:rPr>
      </w:pPr>
    </w:p>
    <w:p w14:paraId="562009BE" w14:textId="1CF5CE46" w:rsidR="00485802" w:rsidRDefault="00485802" w:rsidP="00961093">
      <w:pPr>
        <w:spacing w:after="0"/>
        <w:rPr>
          <w:rFonts w:ascii="Comic Sans MS" w:hAnsi="Comic Sans MS"/>
          <w:b/>
          <w:sz w:val="18"/>
          <w:szCs w:val="18"/>
          <w:u w:val="single"/>
        </w:rPr>
      </w:pPr>
    </w:p>
    <w:p w14:paraId="1728F678" w14:textId="3D6BB8EE" w:rsidR="00485802" w:rsidRDefault="00485802" w:rsidP="00961093">
      <w:pPr>
        <w:spacing w:after="0"/>
        <w:rPr>
          <w:rFonts w:ascii="Comic Sans MS" w:hAnsi="Comic Sans MS"/>
          <w:b/>
          <w:sz w:val="18"/>
          <w:szCs w:val="18"/>
          <w:u w:val="single"/>
        </w:rPr>
      </w:pPr>
    </w:p>
    <w:p w14:paraId="61A91DFF" w14:textId="7D501ADC" w:rsidR="00485802" w:rsidRDefault="00485802" w:rsidP="00961093">
      <w:pPr>
        <w:spacing w:after="0"/>
        <w:rPr>
          <w:rFonts w:ascii="Comic Sans MS" w:hAnsi="Comic Sans MS"/>
          <w:b/>
          <w:sz w:val="18"/>
          <w:szCs w:val="18"/>
          <w:u w:val="single"/>
        </w:rPr>
      </w:pPr>
    </w:p>
    <w:p w14:paraId="3D030612" w14:textId="52C942DF" w:rsidR="00485802" w:rsidRDefault="00485802" w:rsidP="00961093">
      <w:pPr>
        <w:spacing w:after="0"/>
        <w:rPr>
          <w:rFonts w:ascii="Comic Sans MS" w:hAnsi="Comic Sans MS"/>
          <w:b/>
          <w:sz w:val="18"/>
          <w:szCs w:val="18"/>
          <w:u w:val="single"/>
        </w:rPr>
      </w:pPr>
    </w:p>
    <w:p w14:paraId="7E1B4D8B" w14:textId="56576251" w:rsidR="00485802" w:rsidRDefault="00485802" w:rsidP="00961093">
      <w:pPr>
        <w:spacing w:after="0"/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60C657" wp14:editId="15C5B0D5">
                <wp:simplePos x="0" y="0"/>
                <wp:positionH relativeFrom="column">
                  <wp:posOffset>617855</wp:posOffset>
                </wp:positionH>
                <wp:positionV relativeFrom="paragraph">
                  <wp:posOffset>5715</wp:posOffset>
                </wp:positionV>
                <wp:extent cx="5356860" cy="1455420"/>
                <wp:effectExtent l="0" t="0" r="1524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6860" cy="1455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0E037" w14:textId="17CA8632" w:rsidR="00485802" w:rsidRDefault="00485802" w:rsidP="00485802">
                            <w:pPr>
                              <w:jc w:val="center"/>
                            </w:pPr>
                            <w:r>
                              <w:t xml:space="preserve">Lunch </w:t>
                            </w:r>
                          </w:p>
                          <w:p w14:paraId="19085D61" w14:textId="33B190E6" w:rsidR="00485802" w:rsidRDefault="00485802" w:rsidP="00485802">
                            <w:pPr>
                              <w:jc w:val="center"/>
                            </w:pPr>
                            <w:r>
                              <w:t xml:space="preserve"> Can we please ask that when preparing your child’s packed lunch, it contains a </w:t>
                            </w:r>
                            <w:r>
                              <w:t>well-balanced,</w:t>
                            </w:r>
                            <w:r>
                              <w:t xml:space="preserve"> healthy </w:t>
                            </w:r>
                            <w:proofErr w:type="gramStart"/>
                            <w:r>
                              <w:t>lunch.</w:t>
                            </w:r>
                            <w:proofErr w:type="gramEnd"/>
                            <w:r>
                              <w:t xml:space="preserve"> Consisting of 4/ 5 items</w:t>
                            </w:r>
                            <w:r>
                              <w:t xml:space="preserve">: a </w:t>
                            </w:r>
                            <w:r>
                              <w:t>sandwich or substitute</w:t>
                            </w:r>
                            <w:r>
                              <w:t xml:space="preserve">, a piece of fruit, a yoghurt and two </w:t>
                            </w:r>
                            <w:r>
                              <w:t>alternative</w:t>
                            </w:r>
                            <w:r>
                              <w:t xml:space="preserve"> snacks – one </w:t>
                            </w:r>
                            <w:r>
                              <w:t xml:space="preserve">savoury </w:t>
                            </w:r>
                            <w:proofErr w:type="spellStart"/>
                            <w:r>
                              <w:t>ie</w:t>
                            </w:r>
                            <w:proofErr w:type="spellEnd"/>
                            <w:r>
                              <w:t>. crisp</w:t>
                            </w:r>
                            <w:r>
                              <w:t xml:space="preserve">, crackers </w:t>
                            </w:r>
                            <w:proofErr w:type="spellStart"/>
                            <w:r>
                              <w:t>et</w:t>
                            </w:r>
                            <w:r>
                              <w:t>c</w:t>
                            </w:r>
                            <w:proofErr w:type="spellEnd"/>
                            <w:r>
                              <w:t xml:space="preserve"> and one sweet snack – a cake or </w:t>
                            </w:r>
                            <w:r>
                              <w:t xml:space="preserve">a </w:t>
                            </w:r>
                            <w:r>
                              <w:t>biscuit.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60C657" id="Rectangle 7" o:spid="_x0000_s1029" style="position:absolute;margin-left:48.65pt;margin-top:.45pt;width:421.8pt;height:114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" fillcolor="white [3201]" strokecolor="#70ad47 [3209]" strokeweight="1pt">
                <v:textbox>
                  <w:txbxContent>
                    <w:p w14:paraId="6060E037" w14:textId="17CA8632" w:rsidR="00485802" w:rsidRDefault="00485802" w:rsidP="00485802">
                      <w:pPr>
                        <w:jc w:val="center"/>
                      </w:pPr>
                      <w:r>
                        <w:t xml:space="preserve">Lunch </w:t>
                      </w:r>
                    </w:p>
                    <w:p w14:paraId="19085D61" w14:textId="33B190E6" w:rsidR="00485802" w:rsidRDefault="00485802" w:rsidP="00485802">
                      <w:pPr>
                        <w:jc w:val="center"/>
                      </w:pPr>
                      <w:r>
                        <w:t xml:space="preserve"> Can we please ask that when preparing your child’s packed lunch, it contains a </w:t>
                      </w:r>
                      <w:r>
                        <w:t>well-balanced,</w:t>
                      </w:r>
                      <w:r>
                        <w:t xml:space="preserve"> healthy </w:t>
                      </w:r>
                      <w:proofErr w:type="gramStart"/>
                      <w:r>
                        <w:t>lunch.</w:t>
                      </w:r>
                      <w:proofErr w:type="gramEnd"/>
                      <w:r>
                        <w:t xml:space="preserve"> Consisting of 4/ 5 items</w:t>
                      </w:r>
                      <w:r>
                        <w:t xml:space="preserve">: a </w:t>
                      </w:r>
                      <w:r>
                        <w:t>sandwich or substitute</w:t>
                      </w:r>
                      <w:r>
                        <w:t xml:space="preserve">, a piece of fruit, a yoghurt and two </w:t>
                      </w:r>
                      <w:r>
                        <w:t>alternative</w:t>
                      </w:r>
                      <w:r>
                        <w:t xml:space="preserve"> snacks – one </w:t>
                      </w:r>
                      <w:r>
                        <w:t xml:space="preserve">savoury </w:t>
                      </w:r>
                      <w:proofErr w:type="spellStart"/>
                      <w:r>
                        <w:t>ie</w:t>
                      </w:r>
                      <w:proofErr w:type="spellEnd"/>
                      <w:r>
                        <w:t>. crisp</w:t>
                      </w:r>
                      <w:r>
                        <w:t xml:space="preserve">, crackers </w:t>
                      </w:r>
                      <w:proofErr w:type="spellStart"/>
                      <w:r>
                        <w:t>et</w:t>
                      </w:r>
                      <w:r>
                        <w:t>c</w:t>
                      </w:r>
                      <w:proofErr w:type="spellEnd"/>
                      <w:r>
                        <w:t xml:space="preserve"> and one sweet snack – a cake or </w:t>
                      </w:r>
                      <w:r>
                        <w:t xml:space="preserve">a </w:t>
                      </w:r>
                      <w:r>
                        <w:t>biscuit.</w:t>
                      </w:r>
                    </w:p>
                  </w:txbxContent>
                </v:textbox>
              </v:rect>
            </w:pict>
          </mc:Fallback>
        </mc:AlternateContent>
      </w:r>
    </w:p>
    <w:p w14:paraId="184C53B5" w14:textId="1405F661" w:rsidR="00485802" w:rsidRDefault="00485802" w:rsidP="00961093">
      <w:pPr>
        <w:spacing w:after="0"/>
        <w:rPr>
          <w:rFonts w:ascii="Comic Sans MS" w:hAnsi="Comic Sans MS"/>
          <w:b/>
          <w:sz w:val="18"/>
          <w:szCs w:val="18"/>
          <w:u w:val="single"/>
        </w:rPr>
      </w:pPr>
    </w:p>
    <w:p w14:paraId="3EFED97B" w14:textId="4FD85F5D" w:rsidR="00485802" w:rsidRDefault="00485802" w:rsidP="00961093">
      <w:pPr>
        <w:spacing w:after="0"/>
        <w:rPr>
          <w:rFonts w:ascii="Comic Sans MS" w:hAnsi="Comic Sans MS"/>
          <w:b/>
          <w:sz w:val="18"/>
          <w:szCs w:val="18"/>
          <w:u w:val="single"/>
        </w:rPr>
      </w:pPr>
    </w:p>
    <w:p w14:paraId="1DD1AB79" w14:textId="1C25F5DF" w:rsidR="00485802" w:rsidRDefault="00485802" w:rsidP="00961093">
      <w:pPr>
        <w:spacing w:after="0"/>
        <w:rPr>
          <w:rFonts w:ascii="Comic Sans MS" w:hAnsi="Comic Sans MS"/>
          <w:b/>
          <w:sz w:val="18"/>
          <w:szCs w:val="18"/>
          <w:u w:val="single"/>
        </w:rPr>
      </w:pPr>
    </w:p>
    <w:p w14:paraId="66C3A46D" w14:textId="71960544" w:rsidR="00485802" w:rsidRDefault="00485802" w:rsidP="00961093">
      <w:pPr>
        <w:spacing w:after="0"/>
        <w:rPr>
          <w:rFonts w:ascii="Comic Sans MS" w:hAnsi="Comic Sans MS"/>
          <w:b/>
          <w:sz w:val="18"/>
          <w:szCs w:val="18"/>
          <w:u w:val="single"/>
        </w:rPr>
      </w:pPr>
    </w:p>
    <w:p w14:paraId="4641A746" w14:textId="33D40C68" w:rsidR="00485802" w:rsidRDefault="00485802" w:rsidP="00961093">
      <w:pPr>
        <w:spacing w:after="0"/>
        <w:rPr>
          <w:rFonts w:ascii="Comic Sans MS" w:hAnsi="Comic Sans MS"/>
          <w:b/>
          <w:sz w:val="18"/>
          <w:szCs w:val="18"/>
          <w:u w:val="single"/>
        </w:rPr>
      </w:pPr>
    </w:p>
    <w:p w14:paraId="2213FC9B" w14:textId="753433B0" w:rsidR="00485802" w:rsidRDefault="00485802" w:rsidP="00961093">
      <w:pPr>
        <w:spacing w:after="0"/>
        <w:rPr>
          <w:rFonts w:ascii="Comic Sans MS" w:hAnsi="Comic Sans MS"/>
          <w:b/>
          <w:sz w:val="18"/>
          <w:szCs w:val="18"/>
          <w:u w:val="single"/>
        </w:rPr>
      </w:pPr>
    </w:p>
    <w:p w14:paraId="55DA8665" w14:textId="6EAFEA6F" w:rsidR="00485802" w:rsidRDefault="00140978" w:rsidP="00961093">
      <w:pPr>
        <w:spacing w:after="0"/>
        <w:rPr>
          <w:rFonts w:ascii="Comic Sans MS" w:hAnsi="Comic Sans MS"/>
          <w:b/>
          <w:sz w:val="18"/>
          <w:szCs w:val="1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5434F6D5" wp14:editId="7AE078E5">
            <wp:simplePos x="0" y="0"/>
            <wp:positionH relativeFrom="column">
              <wp:posOffset>5349875</wp:posOffset>
            </wp:positionH>
            <wp:positionV relativeFrom="paragraph">
              <wp:posOffset>5080</wp:posOffset>
            </wp:positionV>
            <wp:extent cx="1334467" cy="1486535"/>
            <wp:effectExtent l="0" t="0" r="0" b="0"/>
            <wp:wrapNone/>
            <wp:docPr id="16" name="Picture 16" descr="Free Vector Graphics | Vector Graphics Blog - Pag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ree Vector Graphics | Vector Graphics Blog - Page 23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467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297598" w14:textId="0F2D6872" w:rsidR="00485802" w:rsidRDefault="00485802" w:rsidP="00961093">
      <w:pPr>
        <w:spacing w:after="0"/>
        <w:rPr>
          <w:rFonts w:ascii="Comic Sans MS" w:hAnsi="Comic Sans MS"/>
          <w:b/>
          <w:sz w:val="18"/>
          <w:szCs w:val="18"/>
          <w:u w:val="single"/>
        </w:rPr>
      </w:pPr>
    </w:p>
    <w:p w14:paraId="753B8F71" w14:textId="5C0C9C47" w:rsidR="00485802" w:rsidRDefault="00140978" w:rsidP="00961093">
      <w:pPr>
        <w:spacing w:after="0"/>
        <w:rPr>
          <w:rFonts w:ascii="Comic Sans MS" w:hAnsi="Comic Sans MS"/>
          <w:b/>
          <w:sz w:val="18"/>
          <w:szCs w:val="1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1B2DF235" wp14:editId="5ACB9CB3">
            <wp:simplePos x="0" y="0"/>
            <wp:positionH relativeFrom="column">
              <wp:posOffset>92074</wp:posOffset>
            </wp:positionH>
            <wp:positionV relativeFrom="paragraph">
              <wp:posOffset>19685</wp:posOffset>
            </wp:positionV>
            <wp:extent cx="1718151" cy="654685"/>
            <wp:effectExtent l="0" t="0" r="0" b="0"/>
            <wp:wrapNone/>
            <wp:docPr id="18" name="Picture 18" descr="ClassDojo Raises $35 Million Series C, Building World's Most-Love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lassDojo Raises $35 Million Series C, Building World's Most-Loved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10" cy="663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9CACE5" w14:textId="6973B8C4" w:rsidR="00485802" w:rsidRPr="00485802" w:rsidRDefault="00485802" w:rsidP="00961093">
      <w:pPr>
        <w:spacing w:after="0"/>
      </w:pPr>
    </w:p>
    <w:p w14:paraId="0AD039ED" w14:textId="02F189D5" w:rsidR="004E3C67" w:rsidRPr="00205555" w:rsidRDefault="001B6619" w:rsidP="00961093">
      <w:pPr>
        <w:spacing w:after="0"/>
        <w:rPr>
          <w:rFonts w:ascii="Comic Sans MS" w:hAnsi="Comic Sans MS"/>
          <w:sz w:val="18"/>
          <w:szCs w:val="1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5AC54AE9" wp14:editId="4107A305">
            <wp:simplePos x="0" y="0"/>
            <wp:positionH relativeFrom="column">
              <wp:posOffset>3742055</wp:posOffset>
            </wp:positionH>
            <wp:positionV relativeFrom="paragraph">
              <wp:posOffset>3726180</wp:posOffset>
            </wp:positionV>
            <wp:extent cx="944880" cy="1254408"/>
            <wp:effectExtent l="0" t="0" r="7620" b="317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83" t="34036" r="43895" b="29565"/>
                    <a:stretch/>
                  </pic:blipFill>
                  <pic:spPr bwMode="auto">
                    <a:xfrm>
                      <a:off x="0" y="0"/>
                      <a:ext cx="949437" cy="12604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4BDDB1E0" wp14:editId="785B5281">
            <wp:simplePos x="0" y="0"/>
            <wp:positionH relativeFrom="column">
              <wp:posOffset>328295</wp:posOffset>
            </wp:positionH>
            <wp:positionV relativeFrom="paragraph">
              <wp:posOffset>1736725</wp:posOffset>
            </wp:positionV>
            <wp:extent cx="3162300" cy="853821"/>
            <wp:effectExtent l="0" t="0" r="0" b="3810"/>
            <wp:wrapNone/>
            <wp:docPr id="12" name="Picture 12" descr="Monster Phon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ster Phonic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853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25F3BB" wp14:editId="34BA3AAC">
                <wp:simplePos x="0" y="0"/>
                <wp:positionH relativeFrom="column">
                  <wp:posOffset>259715</wp:posOffset>
                </wp:positionH>
                <wp:positionV relativeFrom="paragraph">
                  <wp:posOffset>14605</wp:posOffset>
                </wp:positionV>
                <wp:extent cx="5356860" cy="1455420"/>
                <wp:effectExtent l="0" t="0" r="1524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6860" cy="1455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025643" w14:textId="42B5E9AB" w:rsidR="00485802" w:rsidRPr="001B6619" w:rsidRDefault="00485802" w:rsidP="00485802">
                            <w:pPr>
                              <w:jc w:val="center"/>
                              <w:rPr>
                                <w:rFonts w:ascii="Twinkl Light" w:hAnsi="Twinkl Light"/>
                              </w:rPr>
                            </w:pPr>
                            <w:r w:rsidRPr="001B6619">
                              <w:rPr>
                                <w:rFonts w:ascii="Twinkl Light" w:hAnsi="Twinkl Light"/>
                              </w:rPr>
                              <w:t>Class dojo</w:t>
                            </w:r>
                          </w:p>
                          <w:p w14:paraId="547128CA" w14:textId="77777777" w:rsidR="00485802" w:rsidRPr="001B6619" w:rsidRDefault="00485802" w:rsidP="00485802">
                            <w:pPr>
                              <w:jc w:val="center"/>
                              <w:rPr>
                                <w:rFonts w:ascii="Twinkl Light" w:hAnsi="Twinkl Light"/>
                              </w:rPr>
                            </w:pPr>
                            <w:r w:rsidRPr="001B6619">
                              <w:rPr>
                                <w:rFonts w:ascii="Twinkl Light" w:hAnsi="Twinkl Light"/>
                              </w:rPr>
                              <w:t>We will continue to communicate via Class Dojo, please check this regularly for updates.</w:t>
                            </w:r>
                          </w:p>
                          <w:p w14:paraId="5E45AA42" w14:textId="77777777" w:rsidR="001B6619" w:rsidRPr="001B6619" w:rsidRDefault="00485802" w:rsidP="00485802">
                            <w:pPr>
                              <w:jc w:val="center"/>
                              <w:rPr>
                                <w:rFonts w:ascii="Twinkl Light" w:hAnsi="Twinkl Light"/>
                              </w:rPr>
                            </w:pPr>
                            <w:r w:rsidRPr="001B6619">
                              <w:rPr>
                                <w:rFonts w:ascii="Twinkl Light" w:hAnsi="Twinkl Light"/>
                              </w:rPr>
                              <w:t xml:space="preserve">We can share news, updates and </w:t>
                            </w:r>
                            <w:r w:rsidR="001B6619" w:rsidRPr="001B6619">
                              <w:rPr>
                                <w:rFonts w:ascii="Twinkl Light" w:hAnsi="Twinkl Light"/>
                              </w:rPr>
                              <w:t xml:space="preserve">send pictures of what the children are up to. </w:t>
                            </w:r>
                          </w:p>
                          <w:p w14:paraId="6BCF35B3" w14:textId="0D58A95A" w:rsidR="00485802" w:rsidRPr="001B6619" w:rsidRDefault="001B6619" w:rsidP="00485802">
                            <w:pPr>
                              <w:jc w:val="center"/>
                              <w:rPr>
                                <w:rFonts w:ascii="Twinkl Light" w:hAnsi="Twinkl Light"/>
                              </w:rPr>
                            </w:pPr>
                            <w:r w:rsidRPr="001B6619">
                              <w:rPr>
                                <w:rFonts w:ascii="Twinkl Light" w:hAnsi="Twinkl Light"/>
                              </w:rPr>
                              <w:t xml:space="preserve">This is the most effective way to communicate with Mrs O’Neill. </w:t>
                            </w:r>
                            <w:r w:rsidR="00485802" w:rsidRPr="001B6619">
                              <w:rPr>
                                <w:rFonts w:ascii="Twinkl Light" w:hAnsi="Twinkl Ligh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25F3BB" id="Rectangle 8" o:spid="_x0000_s1030" style="position:absolute;margin-left:20.45pt;margin-top:1.15pt;width:421.8pt;height:114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" fillcolor="white [3201]" strokecolor="#70ad47 [3209]" strokeweight="1pt">
                <v:textbox>
                  <w:txbxContent>
                    <w:p w14:paraId="4B025643" w14:textId="42B5E9AB" w:rsidR="00485802" w:rsidRPr="001B6619" w:rsidRDefault="00485802" w:rsidP="00485802">
                      <w:pPr>
                        <w:jc w:val="center"/>
                        <w:rPr>
                          <w:rFonts w:ascii="Twinkl Light" w:hAnsi="Twinkl Light"/>
                        </w:rPr>
                      </w:pPr>
                      <w:r w:rsidRPr="001B6619">
                        <w:rPr>
                          <w:rFonts w:ascii="Twinkl Light" w:hAnsi="Twinkl Light"/>
                        </w:rPr>
                        <w:t>Class dojo</w:t>
                      </w:r>
                    </w:p>
                    <w:p w14:paraId="547128CA" w14:textId="77777777" w:rsidR="00485802" w:rsidRPr="001B6619" w:rsidRDefault="00485802" w:rsidP="00485802">
                      <w:pPr>
                        <w:jc w:val="center"/>
                        <w:rPr>
                          <w:rFonts w:ascii="Twinkl Light" w:hAnsi="Twinkl Light"/>
                        </w:rPr>
                      </w:pPr>
                      <w:r w:rsidRPr="001B6619">
                        <w:rPr>
                          <w:rFonts w:ascii="Twinkl Light" w:hAnsi="Twinkl Light"/>
                        </w:rPr>
                        <w:t>We will continue to communicate via Class Dojo, please check this regularly for updates.</w:t>
                      </w:r>
                    </w:p>
                    <w:p w14:paraId="5E45AA42" w14:textId="77777777" w:rsidR="001B6619" w:rsidRPr="001B6619" w:rsidRDefault="00485802" w:rsidP="00485802">
                      <w:pPr>
                        <w:jc w:val="center"/>
                        <w:rPr>
                          <w:rFonts w:ascii="Twinkl Light" w:hAnsi="Twinkl Light"/>
                        </w:rPr>
                      </w:pPr>
                      <w:r w:rsidRPr="001B6619">
                        <w:rPr>
                          <w:rFonts w:ascii="Twinkl Light" w:hAnsi="Twinkl Light"/>
                        </w:rPr>
                        <w:t xml:space="preserve">We can share news, updates and </w:t>
                      </w:r>
                      <w:r w:rsidR="001B6619" w:rsidRPr="001B6619">
                        <w:rPr>
                          <w:rFonts w:ascii="Twinkl Light" w:hAnsi="Twinkl Light"/>
                        </w:rPr>
                        <w:t xml:space="preserve">send pictures of what the children are up to. </w:t>
                      </w:r>
                    </w:p>
                    <w:p w14:paraId="6BCF35B3" w14:textId="0D58A95A" w:rsidR="00485802" w:rsidRPr="001B6619" w:rsidRDefault="001B6619" w:rsidP="00485802">
                      <w:pPr>
                        <w:jc w:val="center"/>
                        <w:rPr>
                          <w:rFonts w:ascii="Twinkl Light" w:hAnsi="Twinkl Light"/>
                        </w:rPr>
                      </w:pPr>
                      <w:r w:rsidRPr="001B6619">
                        <w:rPr>
                          <w:rFonts w:ascii="Twinkl Light" w:hAnsi="Twinkl Light"/>
                        </w:rPr>
                        <w:t xml:space="preserve">This is the most effective way to communicate with Mrs O’Neill. </w:t>
                      </w:r>
                      <w:r w:rsidR="00485802" w:rsidRPr="001B6619">
                        <w:rPr>
                          <w:rFonts w:ascii="Twinkl Light" w:hAnsi="Twinkl Light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5B3447" wp14:editId="38DDC640">
                <wp:simplePos x="0" y="0"/>
                <wp:positionH relativeFrom="column">
                  <wp:posOffset>511175</wp:posOffset>
                </wp:positionH>
                <wp:positionV relativeFrom="paragraph">
                  <wp:posOffset>2941320</wp:posOffset>
                </wp:positionV>
                <wp:extent cx="3543300" cy="1402080"/>
                <wp:effectExtent l="0" t="0" r="1905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402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469411" w14:textId="129EF9FB" w:rsidR="001B6619" w:rsidRDefault="001B6619" w:rsidP="001B6619">
                            <w:pPr>
                              <w:jc w:val="center"/>
                              <w:rPr>
                                <w:rFonts w:ascii="Twinkl Light" w:hAnsi="Twinkl Light"/>
                              </w:rPr>
                            </w:pPr>
                            <w:r>
                              <w:rPr>
                                <w:rFonts w:ascii="Twinkl Light" w:hAnsi="Twinkl Light"/>
                              </w:rPr>
                              <w:t xml:space="preserve">Class text </w:t>
                            </w:r>
                          </w:p>
                          <w:p w14:paraId="7637E6B2" w14:textId="5AD1DB8F" w:rsidR="001B6619" w:rsidRPr="001B6619" w:rsidRDefault="001B6619" w:rsidP="001B6619">
                            <w:pPr>
                              <w:rPr>
                                <w:rFonts w:ascii="Twinkl Light" w:hAnsi="Twinkl Light"/>
                              </w:rPr>
                            </w:pPr>
                            <w:r>
                              <w:rPr>
                                <w:rFonts w:ascii="Twinkl Light" w:hAnsi="Twinkl Light"/>
                              </w:rPr>
                              <w:t xml:space="preserve">This half term, our class text is The Three Little Pigs. We will be exploring story language, repeating predictable phrases and retelling traditional tales. </w:t>
                            </w:r>
                            <w:r w:rsidRPr="001B6619">
                              <w:rPr>
                                <w:rFonts w:ascii="Twinkl Light" w:hAnsi="Twinkl Ligh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B3447" id="Rectangle 10" o:spid="_x0000_s1031" style="position:absolute;margin-left:40.25pt;margin-top:231.6pt;width:279pt;height:11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" fillcolor="white [3201]" strokecolor="#70ad47 [3209]" strokeweight="1pt">
                <v:textbox>
                  <w:txbxContent>
                    <w:p w14:paraId="54469411" w14:textId="129EF9FB" w:rsidR="001B6619" w:rsidRDefault="001B6619" w:rsidP="001B6619">
                      <w:pPr>
                        <w:jc w:val="center"/>
                        <w:rPr>
                          <w:rFonts w:ascii="Twinkl Light" w:hAnsi="Twinkl Light"/>
                        </w:rPr>
                      </w:pPr>
                      <w:r>
                        <w:rPr>
                          <w:rFonts w:ascii="Twinkl Light" w:hAnsi="Twinkl Light"/>
                        </w:rPr>
                        <w:t xml:space="preserve">Class text </w:t>
                      </w:r>
                    </w:p>
                    <w:p w14:paraId="7637E6B2" w14:textId="5AD1DB8F" w:rsidR="001B6619" w:rsidRPr="001B6619" w:rsidRDefault="001B6619" w:rsidP="001B6619">
                      <w:pPr>
                        <w:rPr>
                          <w:rFonts w:ascii="Twinkl Light" w:hAnsi="Twinkl Light"/>
                        </w:rPr>
                      </w:pPr>
                      <w:r>
                        <w:rPr>
                          <w:rFonts w:ascii="Twinkl Light" w:hAnsi="Twinkl Light"/>
                        </w:rPr>
                        <w:t xml:space="preserve">This half term, our class text is The Three Little Pigs. We will be exploring story language, repeating predictable phrases and retelling traditional tales. </w:t>
                      </w:r>
                      <w:r w:rsidRPr="001B6619">
                        <w:rPr>
                          <w:rFonts w:ascii="Twinkl Light" w:hAnsi="Twinkl Light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5A8035" wp14:editId="5F6EAC9D">
                <wp:simplePos x="0" y="0"/>
                <wp:positionH relativeFrom="column">
                  <wp:posOffset>3292475</wp:posOffset>
                </wp:positionH>
                <wp:positionV relativeFrom="paragraph">
                  <wp:posOffset>1775460</wp:posOffset>
                </wp:positionV>
                <wp:extent cx="3543300" cy="14097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40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69202" w14:textId="77777777" w:rsidR="001B6619" w:rsidRDefault="001B6619" w:rsidP="001B6619">
                            <w:pPr>
                              <w:jc w:val="center"/>
                              <w:rPr>
                                <w:rFonts w:ascii="Twinkl Light" w:hAnsi="Twinkl Light"/>
                              </w:rPr>
                            </w:pPr>
                            <w:r>
                              <w:rPr>
                                <w:rFonts w:ascii="Twinkl Light" w:hAnsi="Twinkl Light"/>
                              </w:rPr>
                              <w:t>Phonics</w:t>
                            </w:r>
                          </w:p>
                          <w:p w14:paraId="0E86167E" w14:textId="2F82BC35" w:rsidR="001B6619" w:rsidRPr="001B6619" w:rsidRDefault="001B6619" w:rsidP="001B6619">
                            <w:pPr>
                              <w:jc w:val="center"/>
                              <w:rPr>
                                <w:rFonts w:ascii="Twinkl Light" w:hAnsi="Twinkl Light"/>
                              </w:rPr>
                            </w:pPr>
                            <w:r>
                              <w:rPr>
                                <w:rFonts w:ascii="Twinkl Light" w:hAnsi="Twinkl Light"/>
                              </w:rPr>
                              <w:t xml:space="preserve">As a school, we use Monster Phonics, to teach phonics. We are onto aspect 2 in phase 1: this is exploring instrumental sounds and how they can be varied. </w:t>
                            </w:r>
                            <w:r w:rsidRPr="001B6619">
                              <w:rPr>
                                <w:rFonts w:ascii="Twinkl Light" w:hAnsi="Twinkl Ligh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A8035" id="Rectangle 9" o:spid="_x0000_s1032" style="position:absolute;margin-left:259.25pt;margin-top:139.8pt;width:279pt;height:11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" fillcolor="white [3201]" strokecolor="#70ad47 [3209]" strokeweight="1pt">
                <v:textbox>
                  <w:txbxContent>
                    <w:p w14:paraId="1EA69202" w14:textId="77777777" w:rsidR="001B6619" w:rsidRDefault="001B6619" w:rsidP="001B6619">
                      <w:pPr>
                        <w:jc w:val="center"/>
                        <w:rPr>
                          <w:rFonts w:ascii="Twinkl Light" w:hAnsi="Twinkl Light"/>
                        </w:rPr>
                      </w:pPr>
                      <w:r>
                        <w:rPr>
                          <w:rFonts w:ascii="Twinkl Light" w:hAnsi="Twinkl Light"/>
                        </w:rPr>
                        <w:t>Phonics</w:t>
                      </w:r>
                    </w:p>
                    <w:p w14:paraId="0E86167E" w14:textId="2F82BC35" w:rsidR="001B6619" w:rsidRPr="001B6619" w:rsidRDefault="001B6619" w:rsidP="001B6619">
                      <w:pPr>
                        <w:jc w:val="center"/>
                        <w:rPr>
                          <w:rFonts w:ascii="Twinkl Light" w:hAnsi="Twinkl Light"/>
                        </w:rPr>
                      </w:pPr>
                      <w:r>
                        <w:rPr>
                          <w:rFonts w:ascii="Twinkl Light" w:hAnsi="Twinkl Light"/>
                        </w:rPr>
                        <w:t xml:space="preserve">As a school, we use Monster Phonics, to teach phonics. We are onto aspect 2 in phase 1: this is exploring instrumental sounds and how they can be varied. </w:t>
                      </w:r>
                      <w:r w:rsidRPr="001B6619">
                        <w:rPr>
                          <w:rFonts w:ascii="Twinkl Light" w:hAnsi="Twinkl Light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sectPr w:rsidR="004E3C67" w:rsidRPr="00205555" w:rsidSect="00961093">
      <w:headerReference w:type="default" r:id="rId14"/>
      <w:footerReference w:type="default" r:id="rId15"/>
      <w:pgSz w:w="11909" w:h="16834"/>
      <w:pgMar w:top="964" w:right="851" w:bottom="2608" w:left="851" w:header="510" w:footer="46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E4E87" w14:textId="77777777" w:rsidR="00660AC5" w:rsidRDefault="00660AC5">
      <w:pPr>
        <w:spacing w:after="0" w:line="240" w:lineRule="auto"/>
      </w:pPr>
      <w:r>
        <w:separator/>
      </w:r>
    </w:p>
  </w:endnote>
  <w:endnote w:type="continuationSeparator" w:id="0">
    <w:p w14:paraId="18CCE411" w14:textId="77777777" w:rsidR="00660AC5" w:rsidRDefault="00660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Light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B2E88" w14:textId="77777777" w:rsidR="0063436D" w:rsidRDefault="0063436D">
    <w:pPr>
      <w:pStyle w:val="Footer"/>
    </w:pPr>
    <w:r w:rsidRPr="00631D0C">
      <w:rPr>
        <w:noProof/>
        <w:lang w:val="en-GB" w:eastAsia="en-GB"/>
      </w:rPr>
      <w:drawing>
        <wp:inline distT="0" distB="0" distL="0" distR="0" wp14:anchorId="7AB6996A" wp14:editId="4A28722A">
          <wp:extent cx="6305550" cy="166687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166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4534C" w14:textId="77777777" w:rsidR="00660AC5" w:rsidRDefault="00660AC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6E7B57A" w14:textId="77777777" w:rsidR="00660AC5" w:rsidRDefault="00660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0CCE3" w14:textId="08E7760C" w:rsidR="0063436D" w:rsidRDefault="0063436D" w:rsidP="000A5619">
    <w:pPr>
      <w:pStyle w:val="Heading5"/>
      <w:ind w:left="2160" w:firstLine="720"/>
      <w:jc w:val="cent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5D05D41C" wp14:editId="000D0A18">
          <wp:simplePos x="0" y="0"/>
          <wp:positionH relativeFrom="column">
            <wp:posOffset>-92710</wp:posOffset>
          </wp:positionH>
          <wp:positionV relativeFrom="paragraph">
            <wp:posOffset>-133350</wp:posOffset>
          </wp:positionV>
          <wp:extent cx="1236345" cy="1420495"/>
          <wp:effectExtent l="0" t="0" r="1905" b="8255"/>
          <wp:wrapSquare wrapText="bothSides"/>
          <wp:docPr id="3" name="Picture 15" descr="logo finish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 finish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1420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 w:val="0"/>
        <w:i w:val="0"/>
        <w:sz w:val="34"/>
      </w:rPr>
      <w:t xml:space="preserve">       </w:t>
    </w:r>
    <w:r w:rsidRPr="00631D0C">
      <w:rPr>
        <w:rFonts w:ascii="Comic Sans MS" w:hAnsi="Comic Sans MS"/>
        <w:b w:val="0"/>
        <w:i w:val="0"/>
        <w:sz w:val="34"/>
      </w:rPr>
      <w:t>St. Michael in the Hamlet Primary School</w:t>
    </w:r>
  </w:p>
  <w:p w14:paraId="25E0F237" w14:textId="77777777" w:rsidR="0063436D" w:rsidRPr="00631D0C" w:rsidRDefault="0063436D">
    <w:pPr>
      <w:pStyle w:val="Heading5"/>
      <w:ind w:left="3600" w:firstLine="720"/>
      <w:rPr>
        <w:rFonts w:ascii="Comic Sans MS" w:hAnsi="Comic Sans MS"/>
        <w:b w:val="0"/>
        <w:i w:val="0"/>
        <w:sz w:val="30"/>
      </w:rPr>
    </w:pPr>
    <w:r w:rsidRPr="00631D0C">
      <w:rPr>
        <w:rFonts w:ascii="Comic Sans MS" w:hAnsi="Comic Sans MS"/>
        <w:b w:val="0"/>
        <w:i w:val="0"/>
        <w:sz w:val="30"/>
      </w:rPr>
      <w:t>Neilson Road</w:t>
    </w:r>
  </w:p>
  <w:p w14:paraId="41B8E1FA" w14:textId="77777777" w:rsidR="0063436D" w:rsidRPr="00631D0C" w:rsidRDefault="0063436D">
    <w:pPr>
      <w:pStyle w:val="BodyText"/>
      <w:ind w:left="3600" w:firstLine="720"/>
      <w:rPr>
        <w:rFonts w:ascii="Comic Sans MS" w:hAnsi="Comic Sans MS"/>
        <w:b w:val="0"/>
        <w:i w:val="0"/>
        <w:sz w:val="30"/>
      </w:rPr>
    </w:pPr>
    <w:r w:rsidRPr="00631D0C">
      <w:rPr>
        <w:rFonts w:ascii="Comic Sans MS" w:hAnsi="Comic Sans MS"/>
        <w:b w:val="0"/>
        <w:i w:val="0"/>
        <w:sz w:val="30"/>
      </w:rPr>
      <w:t>Liverpool L17 7BA</w:t>
    </w:r>
  </w:p>
  <w:p w14:paraId="6CC1FDEC" w14:textId="02728A9C" w:rsidR="0063436D" w:rsidRDefault="0063436D">
    <w:pPr>
      <w:pStyle w:val="BodyText"/>
      <w:ind w:left="3600" w:firstLine="720"/>
      <w:rPr>
        <w:rFonts w:ascii="Comic Sans MS" w:hAnsi="Comic Sans MS"/>
        <w:b w:val="0"/>
        <w:i w:val="0"/>
        <w:sz w:val="30"/>
      </w:rPr>
    </w:pPr>
    <w:proofErr w:type="spellStart"/>
    <w:r w:rsidRPr="00631D0C">
      <w:rPr>
        <w:rFonts w:ascii="Comic Sans MS" w:hAnsi="Comic Sans MS"/>
        <w:b w:val="0"/>
        <w:i w:val="0"/>
        <w:sz w:val="30"/>
      </w:rPr>
      <w:t>Headteacher</w:t>
    </w:r>
    <w:proofErr w:type="spellEnd"/>
    <w:r w:rsidRPr="00631D0C">
      <w:rPr>
        <w:rFonts w:ascii="Comic Sans MS" w:hAnsi="Comic Sans MS"/>
        <w:b w:val="0"/>
        <w:i w:val="0"/>
        <w:sz w:val="30"/>
      </w:rPr>
      <w:t>: M</w:t>
    </w:r>
    <w:r>
      <w:rPr>
        <w:rFonts w:ascii="Comic Sans MS" w:hAnsi="Comic Sans MS"/>
        <w:b w:val="0"/>
        <w:i w:val="0"/>
        <w:sz w:val="30"/>
      </w:rPr>
      <w:t>is</w:t>
    </w:r>
    <w:r w:rsidRPr="00631D0C">
      <w:rPr>
        <w:rFonts w:ascii="Comic Sans MS" w:hAnsi="Comic Sans MS"/>
        <w:b w:val="0"/>
        <w:i w:val="0"/>
        <w:sz w:val="30"/>
      </w:rPr>
      <w:t xml:space="preserve">s. </w:t>
    </w:r>
    <w:r>
      <w:rPr>
        <w:rFonts w:ascii="Comic Sans MS" w:hAnsi="Comic Sans MS"/>
        <w:b w:val="0"/>
        <w:i w:val="0"/>
        <w:sz w:val="30"/>
      </w:rPr>
      <w:t>L</w:t>
    </w:r>
    <w:r w:rsidRPr="00631D0C">
      <w:rPr>
        <w:rFonts w:ascii="Comic Sans MS" w:hAnsi="Comic Sans MS"/>
        <w:b w:val="0"/>
        <w:i w:val="0"/>
        <w:sz w:val="30"/>
      </w:rPr>
      <w:t xml:space="preserve">. </w:t>
    </w:r>
    <w:r>
      <w:rPr>
        <w:rFonts w:ascii="Comic Sans MS" w:hAnsi="Comic Sans MS"/>
        <w:b w:val="0"/>
        <w:i w:val="0"/>
        <w:sz w:val="30"/>
      </w:rPr>
      <w:t>Moreton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F6CBF"/>
    <w:multiLevelType w:val="multilevel"/>
    <w:tmpl w:val="4F7CC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1E11CB"/>
    <w:multiLevelType w:val="hybridMultilevel"/>
    <w:tmpl w:val="A732B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71C84"/>
    <w:multiLevelType w:val="multilevel"/>
    <w:tmpl w:val="580C5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1D5363"/>
    <w:multiLevelType w:val="hybridMultilevel"/>
    <w:tmpl w:val="87681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23038"/>
    <w:multiLevelType w:val="hybridMultilevel"/>
    <w:tmpl w:val="4EA438C0"/>
    <w:lvl w:ilvl="0" w:tplc="B2AE52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16C13"/>
    <w:multiLevelType w:val="multilevel"/>
    <w:tmpl w:val="A30C8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68"/>
    <w:rsid w:val="000255E7"/>
    <w:rsid w:val="00026E38"/>
    <w:rsid w:val="000275CB"/>
    <w:rsid w:val="00041FDB"/>
    <w:rsid w:val="00047843"/>
    <w:rsid w:val="0008097C"/>
    <w:rsid w:val="00083EF0"/>
    <w:rsid w:val="00092A20"/>
    <w:rsid w:val="000A5619"/>
    <w:rsid w:val="000B4962"/>
    <w:rsid w:val="000D66A7"/>
    <w:rsid w:val="000F064D"/>
    <w:rsid w:val="000F2A8D"/>
    <w:rsid w:val="00140978"/>
    <w:rsid w:val="00147FDF"/>
    <w:rsid w:val="001B6619"/>
    <w:rsid w:val="001C69FB"/>
    <w:rsid w:val="001D6CE3"/>
    <w:rsid w:val="00205555"/>
    <w:rsid w:val="00262A4C"/>
    <w:rsid w:val="003C51E4"/>
    <w:rsid w:val="003F3AFC"/>
    <w:rsid w:val="004438E6"/>
    <w:rsid w:val="00453A13"/>
    <w:rsid w:val="00470782"/>
    <w:rsid w:val="00485802"/>
    <w:rsid w:val="004E3C67"/>
    <w:rsid w:val="005645E0"/>
    <w:rsid w:val="00595F43"/>
    <w:rsid w:val="005A0D49"/>
    <w:rsid w:val="005B3B71"/>
    <w:rsid w:val="005B4204"/>
    <w:rsid w:val="00631D0C"/>
    <w:rsid w:val="0063436D"/>
    <w:rsid w:val="0065088B"/>
    <w:rsid w:val="00660AC5"/>
    <w:rsid w:val="006710DB"/>
    <w:rsid w:val="0067568B"/>
    <w:rsid w:val="006830D6"/>
    <w:rsid w:val="00684EDF"/>
    <w:rsid w:val="006A2D10"/>
    <w:rsid w:val="006C7CD2"/>
    <w:rsid w:val="006F53F1"/>
    <w:rsid w:val="00727655"/>
    <w:rsid w:val="00744DB3"/>
    <w:rsid w:val="00760796"/>
    <w:rsid w:val="00765BA4"/>
    <w:rsid w:val="007E3BDF"/>
    <w:rsid w:val="0083527C"/>
    <w:rsid w:val="00886692"/>
    <w:rsid w:val="008B4EE7"/>
    <w:rsid w:val="008C394C"/>
    <w:rsid w:val="008D2A96"/>
    <w:rsid w:val="0095190F"/>
    <w:rsid w:val="00961093"/>
    <w:rsid w:val="00974212"/>
    <w:rsid w:val="009967CC"/>
    <w:rsid w:val="00996CC5"/>
    <w:rsid w:val="009A1047"/>
    <w:rsid w:val="009A34B8"/>
    <w:rsid w:val="00A15047"/>
    <w:rsid w:val="00A225BA"/>
    <w:rsid w:val="00A27168"/>
    <w:rsid w:val="00A2737C"/>
    <w:rsid w:val="00A41BAD"/>
    <w:rsid w:val="00A5065D"/>
    <w:rsid w:val="00A80CD8"/>
    <w:rsid w:val="00AA6485"/>
    <w:rsid w:val="00B272E8"/>
    <w:rsid w:val="00B7665E"/>
    <w:rsid w:val="00B94899"/>
    <w:rsid w:val="00B95A37"/>
    <w:rsid w:val="00BB7AAD"/>
    <w:rsid w:val="00BC7B47"/>
    <w:rsid w:val="00C707AC"/>
    <w:rsid w:val="00CB7084"/>
    <w:rsid w:val="00CD4D0A"/>
    <w:rsid w:val="00D03E20"/>
    <w:rsid w:val="00D5433E"/>
    <w:rsid w:val="00D82C9C"/>
    <w:rsid w:val="00D92252"/>
    <w:rsid w:val="00DA16AA"/>
    <w:rsid w:val="00DB31AF"/>
    <w:rsid w:val="00DC53D4"/>
    <w:rsid w:val="00E25164"/>
    <w:rsid w:val="00E447E8"/>
    <w:rsid w:val="00F542C1"/>
    <w:rsid w:val="00F72C6C"/>
    <w:rsid w:val="00FB7A1B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6E2CBB"/>
  <w15:docId w15:val="{C0E905F6-045C-4912-BC7C-87236D6F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pPr>
      <w:keepNext/>
      <w:spacing w:after="0" w:line="240" w:lineRule="auto"/>
      <w:outlineLvl w:val="0"/>
    </w:pPr>
    <w:rPr>
      <w:rFonts w:ascii="Bookman Old Style" w:eastAsia="Times New Roman" w:hAnsi="Bookman Old Style"/>
      <w:i/>
      <w:sz w:val="24"/>
      <w:szCs w:val="20"/>
      <w:lang w:val="en-US"/>
    </w:rPr>
  </w:style>
  <w:style w:type="paragraph" w:styleId="Heading2">
    <w:name w:val="heading 2"/>
    <w:basedOn w:val="Normal"/>
    <w:next w:val="Normal"/>
    <w:pPr>
      <w:keepNext/>
      <w:spacing w:after="0" w:line="240" w:lineRule="auto"/>
      <w:outlineLvl w:val="1"/>
    </w:pPr>
    <w:rPr>
      <w:rFonts w:ascii="Bookman Old Style" w:eastAsia="Times New Roman" w:hAnsi="Bookman Old Style"/>
      <w:b/>
      <w:i/>
      <w:sz w:val="24"/>
      <w:szCs w:val="20"/>
      <w:lang w:val="en-US"/>
    </w:rPr>
  </w:style>
  <w:style w:type="paragraph" w:styleId="Heading3">
    <w:name w:val="heading 3"/>
    <w:basedOn w:val="Normal"/>
    <w:next w:val="Normal"/>
    <w:pPr>
      <w:keepNext/>
      <w:spacing w:after="0" w:line="240" w:lineRule="auto"/>
      <w:outlineLvl w:val="2"/>
    </w:pPr>
    <w:rPr>
      <w:rFonts w:ascii="Bookman Old Style" w:eastAsia="Times New Roman" w:hAnsi="Bookman Old Style"/>
      <w:sz w:val="24"/>
      <w:szCs w:val="20"/>
      <w:lang w:val="en-US"/>
    </w:rPr>
  </w:style>
  <w:style w:type="paragraph" w:styleId="Heading4">
    <w:name w:val="heading 4"/>
    <w:basedOn w:val="Normal"/>
    <w:next w:val="Normal"/>
    <w:pPr>
      <w:keepNext/>
      <w:spacing w:after="0" w:line="240" w:lineRule="auto"/>
      <w:outlineLvl w:val="3"/>
    </w:pPr>
    <w:rPr>
      <w:rFonts w:ascii="Bookman Old Style" w:eastAsia="Times New Roman" w:hAnsi="Bookman Old Style"/>
      <w:b/>
      <w:sz w:val="24"/>
      <w:szCs w:val="20"/>
      <w:u w:val="single"/>
      <w:lang w:val="en-US"/>
    </w:rPr>
  </w:style>
  <w:style w:type="paragraph" w:styleId="Heading5">
    <w:name w:val="heading 5"/>
    <w:basedOn w:val="Normal"/>
    <w:next w:val="Normal"/>
    <w:pPr>
      <w:keepNext/>
      <w:spacing w:after="0" w:line="240" w:lineRule="auto"/>
      <w:jc w:val="right"/>
      <w:outlineLvl w:val="4"/>
    </w:pPr>
    <w:rPr>
      <w:rFonts w:ascii="Bookman Old Style" w:eastAsia="Times New Roman" w:hAnsi="Bookman Old Style"/>
      <w:b/>
      <w:i/>
      <w:sz w:val="24"/>
      <w:szCs w:val="20"/>
      <w:lang w:val="en-US"/>
    </w:rPr>
  </w:style>
  <w:style w:type="paragraph" w:styleId="Heading6">
    <w:name w:val="heading 6"/>
    <w:basedOn w:val="Normal"/>
    <w:next w:val="Normal"/>
    <w:pPr>
      <w:keepNext/>
      <w:spacing w:after="0" w:line="240" w:lineRule="auto"/>
      <w:jc w:val="center"/>
      <w:outlineLvl w:val="5"/>
    </w:pPr>
    <w:rPr>
      <w:rFonts w:ascii="Garamond" w:eastAsia="Times New Roman" w:hAnsi="Garamond"/>
      <w:b/>
      <w:i/>
      <w:sz w:val="28"/>
      <w:szCs w:val="20"/>
      <w:lang w:val="en-US"/>
    </w:rPr>
  </w:style>
  <w:style w:type="paragraph" w:styleId="Heading7">
    <w:name w:val="heading 7"/>
    <w:basedOn w:val="Normal"/>
    <w:next w:val="Normal"/>
    <w:pPr>
      <w:keepNext/>
      <w:spacing w:after="0" w:line="240" w:lineRule="auto"/>
      <w:jc w:val="center"/>
      <w:outlineLvl w:val="6"/>
    </w:pPr>
    <w:rPr>
      <w:rFonts w:ascii="Comic Sans MS" w:eastAsia="Times New Roman" w:hAnsi="Comic Sans MS"/>
      <w:sz w:val="24"/>
      <w:szCs w:val="20"/>
      <w:lang w:val="en-US"/>
    </w:rPr>
  </w:style>
  <w:style w:type="paragraph" w:styleId="Heading8">
    <w:name w:val="heading 8"/>
    <w:basedOn w:val="Normal"/>
    <w:next w:val="Normal"/>
    <w:pPr>
      <w:keepNext/>
      <w:spacing w:after="0" w:line="240" w:lineRule="auto"/>
      <w:jc w:val="center"/>
      <w:outlineLvl w:val="7"/>
    </w:pPr>
    <w:rPr>
      <w:rFonts w:ascii="Comic Sans MS" w:eastAsia="Times New Roman" w:hAnsi="Comic Sans MS"/>
      <w:b/>
      <w:sz w:val="24"/>
      <w:szCs w:val="20"/>
      <w:lang w:val="en-US"/>
    </w:rPr>
  </w:style>
  <w:style w:type="paragraph" w:styleId="Heading9">
    <w:name w:val="heading 9"/>
    <w:basedOn w:val="Normal"/>
    <w:next w:val="Normal"/>
    <w:pPr>
      <w:keepNext/>
      <w:spacing w:after="0" w:line="240" w:lineRule="auto"/>
      <w:outlineLvl w:val="8"/>
    </w:pPr>
    <w:rPr>
      <w:rFonts w:ascii="Comic Sans MS" w:eastAsia="Times New Roman" w:hAnsi="Comic Sans MS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0" w:line="240" w:lineRule="auto"/>
      <w:jc w:val="right"/>
    </w:pPr>
    <w:rPr>
      <w:rFonts w:ascii="Bookman Old Style" w:eastAsia="Times New Roman" w:hAnsi="Bookman Old Style"/>
      <w:b/>
      <w:i/>
      <w:sz w:val="24"/>
      <w:szCs w:val="20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spacing w:after="0" w:line="240" w:lineRule="auto"/>
    </w:pPr>
    <w:rPr>
      <w:rFonts w:ascii="Comic Sans MS" w:eastAsia="Times New Roman" w:hAnsi="Comic Sans MS"/>
      <w:sz w:val="24"/>
      <w:szCs w:val="20"/>
      <w:lang w:val="en-US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eastAsia="Times New Roman" w:hAnsi="Tahoma" w:cs="Courier New"/>
      <w:sz w:val="16"/>
      <w:szCs w:val="16"/>
      <w:lang w:val="en-US"/>
    </w:rPr>
  </w:style>
  <w:style w:type="paragraph" w:styleId="BodyText3">
    <w:name w:val="Body Text 3"/>
    <w:basedOn w:val="Normal"/>
    <w:pPr>
      <w:spacing w:after="0" w:line="240" w:lineRule="auto"/>
      <w:jc w:val="center"/>
    </w:pPr>
    <w:rPr>
      <w:rFonts w:ascii="Comic Sans MS" w:eastAsia="Times New Roman" w:hAnsi="Comic Sans MS"/>
      <w:sz w:val="20"/>
      <w:szCs w:val="20"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C394C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Packages\Microsoft.MicrosoftEdge_8wekyb3d8bbwe\TempState\Downloads\Letter%20to%20Parents%20from%20AP%20March%2020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to Parents from AP March 2019</Template>
  <TotalTime>0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St. Michael in the Hamlet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 Michael in the Hamlet</dc:title>
  <dc:creator>User</dc:creator>
  <cp:lastModifiedBy>A.ONeill</cp:lastModifiedBy>
  <cp:revision>2</cp:revision>
  <cp:lastPrinted>2020-09-10T12:06:00Z</cp:lastPrinted>
  <dcterms:created xsi:type="dcterms:W3CDTF">2023-11-15T13:44:00Z</dcterms:created>
  <dcterms:modified xsi:type="dcterms:W3CDTF">2023-11-15T13:44:00Z</dcterms:modified>
</cp:coreProperties>
</file>