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13" w:rsidRPr="009C5266" w:rsidRDefault="00F21C13" w:rsidP="00F21C1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C5266">
        <w:rPr>
          <w:rFonts w:ascii="Comic Sans MS" w:hAnsi="Comic Sans MS"/>
          <w:sz w:val="20"/>
          <w:szCs w:val="20"/>
        </w:rPr>
        <w:t>Dear Year 2 Parent/Carer,</w:t>
      </w:r>
    </w:p>
    <w:p w:rsidR="00F21C13" w:rsidRPr="009C5266" w:rsidRDefault="00F21C13" w:rsidP="00F21C13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21C13" w:rsidRPr="009C5266" w:rsidRDefault="00F21C13" w:rsidP="00F21C1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C5266">
        <w:rPr>
          <w:rFonts w:ascii="Comic Sans MS" w:hAnsi="Comic Sans MS"/>
          <w:sz w:val="20"/>
          <w:szCs w:val="20"/>
        </w:rPr>
        <w:t xml:space="preserve">Please find below, specific information regarding the drop off and pick up arrangements for your child. </w:t>
      </w:r>
    </w:p>
    <w:p w:rsidR="00F21C13" w:rsidRPr="009C5266" w:rsidRDefault="00F21C13" w:rsidP="00F21C13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C5266" w:rsidRPr="009C5266" w:rsidRDefault="009C5266" w:rsidP="009C526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C5266">
        <w:rPr>
          <w:rFonts w:ascii="Comic Sans MS" w:hAnsi="Comic Sans MS"/>
          <w:sz w:val="20"/>
          <w:szCs w:val="20"/>
        </w:rPr>
        <w:t xml:space="preserve">In line with Government guidance, </w:t>
      </w:r>
      <w:proofErr w:type="gramStart"/>
      <w:r w:rsidRPr="009C5266">
        <w:rPr>
          <w:rFonts w:ascii="Comic Sans MS" w:hAnsi="Comic Sans MS"/>
          <w:sz w:val="20"/>
          <w:szCs w:val="20"/>
        </w:rPr>
        <w:t>staff are</w:t>
      </w:r>
      <w:proofErr w:type="gramEnd"/>
      <w:r w:rsidRPr="009C5266">
        <w:rPr>
          <w:rFonts w:ascii="Comic Sans MS" w:hAnsi="Comic Sans MS"/>
          <w:sz w:val="20"/>
          <w:szCs w:val="20"/>
        </w:rPr>
        <w:t xml:space="preserve"> required to socially distance 2 metres from other adults and children wherever possible. Therefore, please </w:t>
      </w:r>
      <w:proofErr w:type="gramStart"/>
      <w:r w:rsidRPr="009C5266">
        <w:rPr>
          <w:rFonts w:ascii="Comic Sans MS" w:hAnsi="Comic Sans MS"/>
          <w:sz w:val="20"/>
          <w:szCs w:val="20"/>
        </w:rPr>
        <w:t>do not approach teaching staff</w:t>
      </w:r>
      <w:proofErr w:type="gramEnd"/>
      <w:r w:rsidRPr="009C5266">
        <w:rPr>
          <w:rFonts w:ascii="Comic Sans MS" w:hAnsi="Comic Sans MS"/>
          <w:sz w:val="20"/>
          <w:szCs w:val="20"/>
        </w:rPr>
        <w:t xml:space="preserve"> directly before or after school; please</w:t>
      </w:r>
      <w:r>
        <w:rPr>
          <w:rFonts w:ascii="Comic Sans MS" w:hAnsi="Comic Sans MS"/>
          <w:sz w:val="20"/>
          <w:szCs w:val="20"/>
        </w:rPr>
        <w:t xml:space="preserve"> use class dojo,</w:t>
      </w:r>
      <w:r w:rsidRPr="009C5266">
        <w:rPr>
          <w:rFonts w:ascii="Comic Sans MS" w:hAnsi="Comic Sans MS"/>
          <w:sz w:val="20"/>
          <w:szCs w:val="20"/>
        </w:rPr>
        <w:t xml:space="preserve"> call </w:t>
      </w:r>
      <w:r>
        <w:rPr>
          <w:rFonts w:ascii="Comic Sans MS" w:hAnsi="Comic Sans MS"/>
          <w:sz w:val="20"/>
          <w:szCs w:val="20"/>
        </w:rPr>
        <w:t xml:space="preserve">or </w:t>
      </w:r>
      <w:r w:rsidRPr="009C5266">
        <w:rPr>
          <w:rFonts w:ascii="Comic Sans MS" w:hAnsi="Comic Sans MS"/>
          <w:sz w:val="20"/>
          <w:szCs w:val="20"/>
        </w:rPr>
        <w:t xml:space="preserve">email the school office instead.  </w:t>
      </w:r>
      <w:proofErr w:type="gramStart"/>
      <w:r w:rsidRPr="009C5266">
        <w:rPr>
          <w:rFonts w:ascii="Comic Sans MS" w:hAnsi="Comic Sans MS"/>
          <w:sz w:val="20"/>
          <w:szCs w:val="20"/>
        </w:rPr>
        <w:t>Alternatively, there will be allocated staff available on each gate to take note of any queries’/messages for the class teacher.</w:t>
      </w:r>
      <w:proofErr w:type="gramEnd"/>
      <w:r w:rsidRPr="009C5266">
        <w:rPr>
          <w:rFonts w:ascii="Comic Sans MS" w:hAnsi="Comic Sans MS"/>
          <w:sz w:val="20"/>
          <w:szCs w:val="20"/>
        </w:rPr>
        <w:t xml:space="preserve">  Staff will be wearing high visibility clothing and we ask that you respect social distancing protocol when engaging with staff.  We strongly suggest you wear a face covering in order to protect yourself and others around you.</w:t>
      </w:r>
    </w:p>
    <w:p w:rsidR="00F21C13" w:rsidRPr="009C5266" w:rsidRDefault="00F21C13" w:rsidP="00F21C13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F21C13" w:rsidRPr="009C5266" w:rsidRDefault="00F21C13" w:rsidP="00F21C1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C5266">
        <w:rPr>
          <w:rFonts w:ascii="Comic Sans MS" w:hAnsi="Comic Sans MS"/>
          <w:b/>
          <w:sz w:val="20"/>
          <w:szCs w:val="20"/>
        </w:rPr>
        <w:t>Drop-off:</w:t>
      </w:r>
      <w:r w:rsidRPr="009C5266">
        <w:rPr>
          <w:rFonts w:ascii="Comic Sans MS" w:hAnsi="Comic Sans MS"/>
          <w:sz w:val="20"/>
          <w:szCs w:val="20"/>
        </w:rPr>
        <w:t xml:space="preserve"> </w:t>
      </w:r>
    </w:p>
    <w:p w:rsidR="00F21C13" w:rsidRPr="009C5266" w:rsidRDefault="00F21C13" w:rsidP="00F21C1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C5266">
        <w:rPr>
          <w:rFonts w:ascii="Comic Sans MS" w:hAnsi="Comic Sans MS"/>
          <w:sz w:val="20"/>
          <w:szCs w:val="20"/>
        </w:rPr>
        <w:t xml:space="preserve">Please arrive at </w:t>
      </w:r>
      <w:r w:rsidRPr="009C5266">
        <w:rPr>
          <w:rFonts w:ascii="Comic Sans MS" w:hAnsi="Comic Sans MS"/>
          <w:b/>
          <w:sz w:val="20"/>
          <w:szCs w:val="20"/>
        </w:rPr>
        <w:t>Gate 2 at 8.45 am</w:t>
      </w:r>
      <w:r w:rsidRPr="009C5266">
        <w:rPr>
          <w:rFonts w:ascii="Comic Sans MS" w:hAnsi="Comic Sans MS"/>
          <w:sz w:val="20"/>
          <w:szCs w:val="20"/>
        </w:rPr>
        <w:t>. Markings on the paveme</w:t>
      </w:r>
      <w:r w:rsidR="00337DAD">
        <w:rPr>
          <w:rFonts w:ascii="Comic Sans MS" w:hAnsi="Comic Sans MS"/>
          <w:sz w:val="20"/>
          <w:szCs w:val="20"/>
        </w:rPr>
        <w:t>nt will assist you with social</w:t>
      </w:r>
      <w:r w:rsidRPr="009C5266">
        <w:rPr>
          <w:rFonts w:ascii="Comic Sans MS" w:hAnsi="Comic Sans MS"/>
          <w:sz w:val="20"/>
          <w:szCs w:val="20"/>
        </w:rPr>
        <w:t xml:space="preserve"> distancing while waiting to drop off your child. You will be able to accompany your child onto the KS1 playground where a member of staff will be waiting to take your child into school. Once your child has </w:t>
      </w:r>
      <w:r w:rsidR="006C4AAA">
        <w:rPr>
          <w:rFonts w:ascii="Comic Sans MS" w:hAnsi="Comic Sans MS"/>
          <w:sz w:val="20"/>
          <w:szCs w:val="20"/>
        </w:rPr>
        <w:t>gone into school</w:t>
      </w:r>
      <w:bookmarkStart w:id="0" w:name="_GoBack"/>
      <w:bookmarkEnd w:id="0"/>
      <w:r w:rsidRPr="009C5266">
        <w:rPr>
          <w:rFonts w:ascii="Comic Sans MS" w:hAnsi="Comic Sans MS"/>
          <w:sz w:val="20"/>
          <w:szCs w:val="20"/>
        </w:rPr>
        <w:t xml:space="preserve">, please leave the playground promptly via the </w:t>
      </w:r>
      <w:r w:rsidRPr="009C5266">
        <w:rPr>
          <w:rFonts w:ascii="Comic Sans MS" w:hAnsi="Comic Sans MS"/>
          <w:b/>
          <w:sz w:val="20"/>
          <w:szCs w:val="20"/>
        </w:rPr>
        <w:t>‘EXIT’ gates</w:t>
      </w:r>
      <w:r w:rsidRPr="009C5266">
        <w:rPr>
          <w:rFonts w:ascii="Comic Sans MS" w:hAnsi="Comic Sans MS"/>
          <w:sz w:val="20"/>
          <w:szCs w:val="20"/>
        </w:rPr>
        <w:t>. Gates will be clearly marked.</w:t>
      </w:r>
    </w:p>
    <w:p w:rsidR="00F21C13" w:rsidRPr="009C5266" w:rsidRDefault="00F21C13" w:rsidP="00F21C13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F21C13" w:rsidRPr="009C5266" w:rsidRDefault="00F21C13" w:rsidP="00F21C13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9C5266">
        <w:rPr>
          <w:rFonts w:ascii="Comic Sans MS" w:hAnsi="Comic Sans MS"/>
          <w:b/>
          <w:sz w:val="20"/>
          <w:szCs w:val="20"/>
        </w:rPr>
        <w:t xml:space="preserve">Pick-up: </w:t>
      </w:r>
    </w:p>
    <w:p w:rsidR="00F21C13" w:rsidRPr="009C5266" w:rsidRDefault="00F21C13" w:rsidP="00F21C1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C5266">
        <w:rPr>
          <w:rFonts w:ascii="Comic Sans MS" w:hAnsi="Comic Sans MS"/>
          <w:sz w:val="20"/>
          <w:szCs w:val="20"/>
        </w:rPr>
        <w:t xml:space="preserve">Please arrive at </w:t>
      </w:r>
      <w:r w:rsidRPr="009C5266">
        <w:rPr>
          <w:rFonts w:ascii="Comic Sans MS" w:hAnsi="Comic Sans MS"/>
          <w:b/>
          <w:sz w:val="20"/>
          <w:szCs w:val="20"/>
        </w:rPr>
        <w:t xml:space="preserve">Gate 2 at 3.10 pm </w:t>
      </w:r>
      <w:r w:rsidRPr="009C5266">
        <w:rPr>
          <w:rFonts w:ascii="Comic Sans MS" w:hAnsi="Comic Sans MS"/>
          <w:sz w:val="20"/>
          <w:szCs w:val="20"/>
        </w:rPr>
        <w:t xml:space="preserve">to collect your child. You will again be able to enter the KS1 playground to collect your child and then promptly exit via the </w:t>
      </w:r>
      <w:r w:rsidRPr="009C5266">
        <w:rPr>
          <w:rFonts w:ascii="Comic Sans MS" w:hAnsi="Comic Sans MS"/>
          <w:b/>
          <w:sz w:val="20"/>
          <w:szCs w:val="20"/>
        </w:rPr>
        <w:t xml:space="preserve">‘EXIT’ gates. </w:t>
      </w:r>
      <w:r w:rsidRPr="009C5266">
        <w:rPr>
          <w:rFonts w:ascii="Comic Sans MS" w:hAnsi="Comic Sans MS"/>
          <w:sz w:val="20"/>
          <w:szCs w:val="20"/>
        </w:rPr>
        <w:t>Please do not stay on the playground and please keep clear of the EXIT gates at all times to allow us to safely dismiss all children on time.</w:t>
      </w:r>
    </w:p>
    <w:p w:rsidR="00F21C13" w:rsidRPr="009C5266" w:rsidRDefault="00F21C13" w:rsidP="00F21C13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21C13" w:rsidRPr="009C5266" w:rsidRDefault="00F21C13" w:rsidP="00F21C1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C5266">
        <w:rPr>
          <w:rFonts w:ascii="Comic Sans MS" w:hAnsi="Comic Sans MS"/>
          <w:sz w:val="20"/>
          <w:szCs w:val="20"/>
        </w:rPr>
        <w:t>Thank you in advance for your understanding and assistance.</w:t>
      </w:r>
    </w:p>
    <w:p w:rsidR="00F21C13" w:rsidRPr="009C5266" w:rsidRDefault="00F21C13" w:rsidP="00F21C13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21C13" w:rsidRPr="009C5266" w:rsidRDefault="00F21C13" w:rsidP="00F21C1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C5266">
        <w:rPr>
          <w:rFonts w:ascii="Comic Sans MS" w:hAnsi="Comic Sans MS"/>
          <w:sz w:val="20"/>
          <w:szCs w:val="20"/>
        </w:rPr>
        <w:t>Kind regards,</w:t>
      </w:r>
    </w:p>
    <w:p w:rsidR="00F21C13" w:rsidRPr="009C5266" w:rsidRDefault="00F21C13" w:rsidP="00F21C13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21C13" w:rsidRPr="009C5266" w:rsidRDefault="00F21C13" w:rsidP="00F21C1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C5266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DE695" wp14:editId="51138E69">
                <wp:simplePos x="0" y="0"/>
                <wp:positionH relativeFrom="column">
                  <wp:posOffset>33655</wp:posOffset>
                </wp:positionH>
                <wp:positionV relativeFrom="paragraph">
                  <wp:posOffset>2000250</wp:posOffset>
                </wp:positionV>
                <wp:extent cx="5467350" cy="12477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.65pt;margin-top:157.5pt;width:430.5pt;height:9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" fillcolor="white [3212]" strokecolor="black [3213]"/>
            </w:pict>
          </mc:Fallback>
        </mc:AlternateContent>
      </w:r>
      <w:r w:rsidRPr="009C5266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B3965" wp14:editId="3EE5BD12">
                <wp:simplePos x="0" y="0"/>
                <wp:positionH relativeFrom="column">
                  <wp:posOffset>2519404</wp:posOffset>
                </wp:positionH>
                <wp:positionV relativeFrom="paragraph">
                  <wp:posOffset>1061400</wp:posOffset>
                </wp:positionV>
                <wp:extent cx="1905000" cy="371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C13" w:rsidRPr="008A379C" w:rsidRDefault="00F21C13" w:rsidP="00F21C1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379C">
                              <w:rPr>
                                <w:b/>
                                <w:sz w:val="24"/>
                                <w:szCs w:val="24"/>
                              </w:rPr>
                              <w:t>KS1 Playground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8.4pt;margin-top:83.55pt;width:150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" fillcolor="white [3201]" strokecolor="white [3212]" strokeweight=".5pt">
                <v:textbox>
                  <w:txbxContent>
                    <w:p w:rsidR="00F21C13" w:rsidRPr="008A379C" w:rsidRDefault="00F21C13" w:rsidP="00F21C1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379C">
                        <w:rPr>
                          <w:b/>
                          <w:sz w:val="24"/>
                          <w:szCs w:val="24"/>
                        </w:rPr>
                        <w:t>KS1 Playground</w:t>
                      </w:r>
                    </w:p>
                  </w:txbxContent>
                </v:textbox>
              </v:shape>
            </w:pict>
          </mc:Fallback>
        </mc:AlternateContent>
      </w:r>
      <w:r w:rsidRPr="009C5266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32C3D" wp14:editId="3F14EBB0">
                <wp:simplePos x="0" y="0"/>
                <wp:positionH relativeFrom="column">
                  <wp:posOffset>542925</wp:posOffset>
                </wp:positionH>
                <wp:positionV relativeFrom="paragraph">
                  <wp:posOffset>1165860</wp:posOffset>
                </wp:positionV>
                <wp:extent cx="878205" cy="652780"/>
                <wp:effectExtent l="0" t="0" r="17145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" cy="65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C13" w:rsidRPr="008A379C" w:rsidRDefault="00F21C13" w:rsidP="00F21C1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379C">
                              <w:rPr>
                                <w:b/>
                                <w:sz w:val="24"/>
                                <w:szCs w:val="24"/>
                              </w:rPr>
                              <w:t>KS1 Building</w:t>
                            </w:r>
                          </w:p>
                          <w:p w:rsidR="00F21C13" w:rsidRDefault="00F21C13" w:rsidP="00F21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42.75pt;margin-top:91.8pt;width:69.15pt;height:5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" fillcolor="white [3201]" strokecolor="white [3212]" strokeweight=".5pt">
                <v:textbox>
                  <w:txbxContent>
                    <w:p w:rsidR="00F21C13" w:rsidRPr="008A379C" w:rsidRDefault="00F21C13" w:rsidP="00F21C1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379C">
                        <w:rPr>
                          <w:b/>
                          <w:sz w:val="24"/>
                          <w:szCs w:val="24"/>
                        </w:rPr>
                        <w:t>KS1 Building</w:t>
                      </w:r>
                    </w:p>
                    <w:p w:rsidR="00F21C13" w:rsidRDefault="00F21C13" w:rsidP="00F21C13"/>
                  </w:txbxContent>
                </v:textbox>
              </v:shape>
            </w:pict>
          </mc:Fallback>
        </mc:AlternateContent>
      </w:r>
      <w:r w:rsidRPr="009C5266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29C60" wp14:editId="1955D5C3">
                <wp:simplePos x="0" y="0"/>
                <wp:positionH relativeFrom="column">
                  <wp:posOffset>1718945</wp:posOffset>
                </wp:positionH>
                <wp:positionV relativeFrom="paragraph">
                  <wp:posOffset>918210</wp:posOffset>
                </wp:positionV>
                <wp:extent cx="19050" cy="10858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85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5pt,72.3pt" to="136.85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" strokecolor="black [3213]"/>
            </w:pict>
          </mc:Fallback>
        </mc:AlternateContent>
      </w:r>
      <w:r w:rsidRPr="009C5266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646E0" wp14:editId="5F09B938">
                <wp:simplePos x="0" y="0"/>
                <wp:positionH relativeFrom="column">
                  <wp:posOffset>28575</wp:posOffset>
                </wp:positionH>
                <wp:positionV relativeFrom="paragraph">
                  <wp:posOffset>918210</wp:posOffset>
                </wp:positionV>
                <wp:extent cx="5467350" cy="10858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.25pt;margin-top:72.3pt;width:430.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" fillcolor="white [3212]" strokecolor="black [3213]" strokeweight="1pt"/>
            </w:pict>
          </mc:Fallback>
        </mc:AlternateContent>
      </w:r>
      <w:r w:rsidRPr="009C5266">
        <w:rPr>
          <w:rFonts w:ascii="Comic Sans MS" w:hAnsi="Comic Sans MS"/>
          <w:sz w:val="20"/>
          <w:szCs w:val="20"/>
        </w:rPr>
        <w:t>Miss L. Moreton</w:t>
      </w:r>
    </w:p>
    <w:p w:rsidR="00F50B6A" w:rsidRPr="009C5266" w:rsidRDefault="001B7C2C" w:rsidP="009C526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B7C2C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5610225</wp:posOffset>
                </wp:positionH>
                <wp:positionV relativeFrom="paragraph">
                  <wp:posOffset>1936115</wp:posOffset>
                </wp:positionV>
                <wp:extent cx="1286510" cy="396239"/>
                <wp:effectExtent l="0" t="0" r="2794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396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C2C" w:rsidRPr="001B7C2C" w:rsidRDefault="001B7C2C" w:rsidP="001B7C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7C2C">
                              <w:rPr>
                                <w:b/>
                              </w:rPr>
                              <w:t>Neilson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41.75pt;margin-top:152.45pt;width:101.3pt;height:3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4CJwIAAE0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">
                <v:textbox>
                  <w:txbxContent>
                    <w:p w:rsidR="001B7C2C" w:rsidRPr="001B7C2C" w:rsidRDefault="001B7C2C" w:rsidP="001B7C2C">
                      <w:pPr>
                        <w:jc w:val="center"/>
                        <w:rPr>
                          <w:b/>
                        </w:rPr>
                      </w:pPr>
                      <w:r w:rsidRPr="001B7C2C">
                        <w:rPr>
                          <w:b/>
                        </w:rPr>
                        <w:t>Neilson Road</w:t>
                      </w:r>
                    </w:p>
                  </w:txbxContent>
                </v:textbox>
              </v:shape>
            </w:pict>
          </mc:Fallback>
        </mc:AlternateContent>
      </w:r>
      <w:r w:rsidR="00F21C13" w:rsidRPr="009C5266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CB97E" wp14:editId="52E4E8E5">
                <wp:simplePos x="0" y="0"/>
                <wp:positionH relativeFrom="column">
                  <wp:posOffset>3806825</wp:posOffset>
                </wp:positionH>
                <wp:positionV relativeFrom="paragraph">
                  <wp:posOffset>2195195</wp:posOffset>
                </wp:positionV>
                <wp:extent cx="476885" cy="140970"/>
                <wp:effectExtent l="57150" t="76200" r="18415" b="125730"/>
                <wp:wrapNone/>
                <wp:docPr id="31" name="Lef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98798">
                          <a:off x="0" y="0"/>
                          <a:ext cx="476885" cy="140970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1" o:spid="_x0000_s1026" type="#_x0000_t66" style="position:absolute;margin-left:299.75pt;margin-top:172.85pt;width:37.55pt;height:11.1pt;rotation:-10487073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" adj="3193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F21C13" w:rsidRPr="009C5266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C78188" wp14:editId="2AC10298">
                <wp:simplePos x="0" y="0"/>
                <wp:positionH relativeFrom="column">
                  <wp:posOffset>3286567</wp:posOffset>
                </wp:positionH>
                <wp:positionV relativeFrom="paragraph">
                  <wp:posOffset>1787227</wp:posOffset>
                </wp:positionV>
                <wp:extent cx="476885" cy="140970"/>
                <wp:effectExtent l="0" t="152400" r="0" b="16383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81006">
                          <a:off x="0" y="0"/>
                          <a:ext cx="476885" cy="140970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7" o:spid="_x0000_s1026" type="#_x0000_t66" style="position:absolute;margin-left:258.8pt;margin-top:140.75pt;width:37.55pt;height:11.1pt;rotation:-9086560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" adj="3193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F21C13" w:rsidRPr="009C5266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D3FEF" wp14:editId="4ADA8EF0">
                <wp:simplePos x="0" y="0"/>
                <wp:positionH relativeFrom="column">
                  <wp:posOffset>4474210</wp:posOffset>
                </wp:positionH>
                <wp:positionV relativeFrom="paragraph">
                  <wp:posOffset>2334895</wp:posOffset>
                </wp:positionV>
                <wp:extent cx="476885" cy="140970"/>
                <wp:effectExtent l="57150" t="38100" r="18415" b="87630"/>
                <wp:wrapNone/>
                <wp:docPr id="32" name="Lef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885" cy="140970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32" o:spid="_x0000_s1026" type="#_x0000_t66" style="position:absolute;margin-left:352.3pt;margin-top:183.85pt;width:37.55pt;height:11.1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" adj="3193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F21C13" w:rsidRPr="009C5266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AA623B" wp14:editId="4C87517E">
                <wp:simplePos x="0" y="0"/>
                <wp:positionH relativeFrom="column">
                  <wp:posOffset>2662957</wp:posOffset>
                </wp:positionH>
                <wp:positionV relativeFrom="paragraph">
                  <wp:posOffset>1254096</wp:posOffset>
                </wp:positionV>
                <wp:extent cx="476885" cy="140970"/>
                <wp:effectExtent l="38100" t="95250" r="56515" b="12573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7337">
                          <a:off x="0" y="0"/>
                          <a:ext cx="476885" cy="140970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6" o:spid="_x0000_s1026" type="#_x0000_t66" style="position:absolute;margin-left:209.7pt;margin-top:98.75pt;width:37.55pt;height:11.1pt;rotation:1406115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" adj="3193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F21C13" w:rsidRPr="009C5266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E235D" wp14:editId="16AFA9C3">
                <wp:simplePos x="0" y="0"/>
                <wp:positionH relativeFrom="column">
                  <wp:posOffset>2649221</wp:posOffset>
                </wp:positionH>
                <wp:positionV relativeFrom="paragraph">
                  <wp:posOffset>1828912</wp:posOffset>
                </wp:positionV>
                <wp:extent cx="476885" cy="140970"/>
                <wp:effectExtent l="38100" t="114300" r="0" b="16383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29920">
                          <a:off x="0" y="0"/>
                          <a:ext cx="476885" cy="140970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4" o:spid="_x0000_s1026" type="#_x0000_t66" style="position:absolute;margin-left:208.6pt;margin-top:2in;width:37.55pt;height:11.1pt;rotation:964462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" adj="3193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F21C13" w:rsidRPr="009C5266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064CB" wp14:editId="4BF7C079">
                <wp:simplePos x="0" y="0"/>
                <wp:positionH relativeFrom="column">
                  <wp:posOffset>1830069</wp:posOffset>
                </wp:positionH>
                <wp:positionV relativeFrom="paragraph">
                  <wp:posOffset>1961295</wp:posOffset>
                </wp:positionV>
                <wp:extent cx="476885" cy="140970"/>
                <wp:effectExtent l="57150" t="57150" r="0" b="6858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84882">
                          <a:off x="0" y="0"/>
                          <a:ext cx="476885" cy="140970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3" o:spid="_x0000_s1026" type="#_x0000_t66" style="position:absolute;margin-left:144.1pt;margin-top:154.45pt;width:37.55pt;height:11.1pt;rotation:11561514fd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" adj="3193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F21C13" w:rsidRPr="009C5266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FBE31" wp14:editId="5D504EA4">
                <wp:simplePos x="0" y="0"/>
                <wp:positionH relativeFrom="column">
                  <wp:posOffset>959485</wp:posOffset>
                </wp:positionH>
                <wp:positionV relativeFrom="paragraph">
                  <wp:posOffset>1946193</wp:posOffset>
                </wp:positionV>
                <wp:extent cx="476885" cy="140970"/>
                <wp:effectExtent l="57150" t="38100" r="18415" b="8763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885" cy="140970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2" o:spid="_x0000_s1026" type="#_x0000_t66" style="position:absolute;margin-left:75.55pt;margin-top:153.25pt;width:37.55pt;height:11.1pt;rotation:18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" adj="3193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F21C13" w:rsidRPr="009C5266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5D8B2" wp14:editId="48B70CD0">
                <wp:simplePos x="0" y="0"/>
                <wp:positionH relativeFrom="column">
                  <wp:posOffset>64743</wp:posOffset>
                </wp:positionH>
                <wp:positionV relativeFrom="paragraph">
                  <wp:posOffset>1946909</wp:posOffset>
                </wp:positionV>
                <wp:extent cx="476885" cy="140970"/>
                <wp:effectExtent l="57150" t="38100" r="18415" b="87630"/>
                <wp:wrapNone/>
                <wp:docPr id="30" name="Lef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885" cy="140970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30" o:spid="_x0000_s1026" type="#_x0000_t66" style="position:absolute;margin-left:5.1pt;margin-top:153.3pt;width:37.55pt;height:11.1pt;rotation:18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" adj="3193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F21C13" w:rsidRPr="009C5266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7373FC" wp14:editId="35355E05">
                <wp:simplePos x="0" y="0"/>
                <wp:positionH relativeFrom="column">
                  <wp:posOffset>-198783</wp:posOffset>
                </wp:positionH>
                <wp:positionV relativeFrom="paragraph">
                  <wp:posOffset>1835951</wp:posOffset>
                </wp:positionV>
                <wp:extent cx="230588" cy="299326"/>
                <wp:effectExtent l="0" t="0" r="1714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99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C13" w:rsidRPr="00BF1044" w:rsidRDefault="00F21C13" w:rsidP="00F21C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1044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-15.65pt;margin-top:144.55pt;width:18.15pt;height:2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" fillcolor="white [3201]" strokeweight=".5pt">
                <v:textbox>
                  <w:txbxContent>
                    <w:p w:rsidR="00F21C13" w:rsidRPr="00BF1044" w:rsidRDefault="00F21C13" w:rsidP="00F21C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F1044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21C13" w:rsidRPr="009C5266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4A6A1" wp14:editId="3F594CE6">
                <wp:simplePos x="0" y="0"/>
                <wp:positionH relativeFrom="column">
                  <wp:posOffset>5078095</wp:posOffset>
                </wp:positionH>
                <wp:positionV relativeFrom="paragraph">
                  <wp:posOffset>2145030</wp:posOffset>
                </wp:positionV>
                <wp:extent cx="414655" cy="564515"/>
                <wp:effectExtent l="0" t="0" r="23495" b="2603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56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C13" w:rsidRPr="004344BF" w:rsidRDefault="00F21C13" w:rsidP="00F21C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344BF">
                              <w:rPr>
                                <w:b/>
                                <w:sz w:val="28"/>
                                <w:szCs w:val="28"/>
                              </w:rPr>
                              <w:t>EXIT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399.85pt;margin-top:168.9pt;width:32.65pt;height:4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" fillcolor="white [3201]" strokeweight=".5pt">
                <v:textbox style="layout-flow:vertical">
                  <w:txbxContent>
                    <w:p w:rsidR="00F21C13" w:rsidRPr="004344BF" w:rsidRDefault="00F21C13" w:rsidP="00F21C1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344BF">
                        <w:rPr>
                          <w:b/>
                          <w:sz w:val="28"/>
                          <w:szCs w:val="28"/>
                        </w:rPr>
                        <w:t>EXIT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21C13" w:rsidRPr="009C5266">
        <w:rPr>
          <w:rFonts w:ascii="Comic Sans MS" w:hAnsi="Comic Sans MS"/>
          <w:sz w:val="20"/>
          <w:szCs w:val="20"/>
        </w:rPr>
        <w:t>Headteacher</w:t>
      </w:r>
      <w:proofErr w:type="spellEnd"/>
    </w:p>
    <w:sectPr w:rsidR="00F50B6A" w:rsidRPr="009C5266" w:rsidSect="00995EBF">
      <w:headerReference w:type="default" r:id="rId8"/>
      <w:footerReference w:type="default" r:id="rId9"/>
      <w:pgSz w:w="11909" w:h="16834" w:code="9"/>
      <w:pgMar w:top="3079" w:right="994" w:bottom="3403" w:left="993" w:header="706" w:footer="3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9C" w:rsidRDefault="006F499C">
      <w:r>
        <w:separator/>
      </w:r>
    </w:p>
  </w:endnote>
  <w:endnote w:type="continuationSeparator" w:id="0">
    <w:p w:rsidR="006F499C" w:rsidRDefault="006F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2D" w:rsidRDefault="003A3F2D" w:rsidP="006F23EF">
    <w:pPr>
      <w:pStyle w:val="Heading2"/>
      <w:rPr>
        <w:rFonts w:ascii="Comic Sans MS" w:hAnsi="Comic Sans MS"/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9C" w:rsidRDefault="006F499C">
      <w:r>
        <w:separator/>
      </w:r>
    </w:p>
  </w:footnote>
  <w:footnote w:type="continuationSeparator" w:id="0">
    <w:p w:rsidR="006F499C" w:rsidRDefault="006F4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2D" w:rsidRPr="003B0FCB" w:rsidRDefault="00107F62">
    <w:pPr>
      <w:pStyle w:val="Heading5"/>
      <w:ind w:left="2160" w:firstLine="720"/>
      <w:rPr>
        <w:rFonts w:ascii="Comic Sans MS" w:hAnsi="Comic Sans MS"/>
        <w:b w:val="0"/>
        <w:i w:val="0"/>
        <w:sz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B0FCB">
      <w:rPr>
        <w:rFonts w:ascii="Comic Sans MS" w:hAnsi="Comic Sans MS"/>
        <w:b w:val="0"/>
        <w:i w:val="0"/>
        <w:noProof/>
        <w:sz w:val="34"/>
        <w:lang w:val="en-GB" w:eastAsia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6192" behindDoc="0" locked="0" layoutInCell="0" allowOverlap="1" wp14:anchorId="0808653C" wp14:editId="45206126">
          <wp:simplePos x="0" y="0"/>
          <wp:positionH relativeFrom="column">
            <wp:posOffset>-90805</wp:posOffset>
          </wp:positionH>
          <wp:positionV relativeFrom="paragraph">
            <wp:posOffset>-133350</wp:posOffset>
          </wp:positionV>
          <wp:extent cx="1236345" cy="1420495"/>
          <wp:effectExtent l="0" t="0" r="1905" b="8255"/>
          <wp:wrapTopAndBottom/>
          <wp:docPr id="15" name="Picture 15" descr="logo finish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inish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1420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F2D" w:rsidRPr="003B0FCB">
      <w:rPr>
        <w:rFonts w:ascii="Comic Sans MS" w:hAnsi="Comic Sans MS"/>
        <w:b w:val="0"/>
        <w:i w:val="0"/>
        <w:sz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St. Michael in the Hamlet Primary School</w:t>
    </w:r>
  </w:p>
  <w:p w:rsidR="003A3F2D" w:rsidRPr="003B0FCB" w:rsidRDefault="003A3F2D">
    <w:pPr>
      <w:pStyle w:val="Heading5"/>
      <w:ind w:left="3600" w:firstLine="720"/>
      <w:rPr>
        <w:rFonts w:ascii="Comic Sans MS" w:hAnsi="Comic Sans MS"/>
        <w:b w:val="0"/>
        <w:i w:val="0"/>
        <w:sz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B0FCB">
      <w:rPr>
        <w:rFonts w:ascii="Comic Sans MS" w:hAnsi="Comic Sans MS"/>
        <w:b w:val="0"/>
        <w:i w:val="0"/>
        <w:sz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Neilson Road</w:t>
    </w:r>
  </w:p>
  <w:p w:rsidR="003A3F2D" w:rsidRPr="003B0FCB" w:rsidRDefault="003A3F2D">
    <w:pPr>
      <w:pStyle w:val="BodyText"/>
      <w:ind w:left="3600" w:firstLine="720"/>
      <w:rPr>
        <w:rFonts w:ascii="Comic Sans MS" w:hAnsi="Comic Sans MS"/>
        <w:b w:val="0"/>
        <w:i w:val="0"/>
        <w:sz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B0FCB">
      <w:rPr>
        <w:rFonts w:ascii="Comic Sans MS" w:hAnsi="Comic Sans MS"/>
        <w:b w:val="0"/>
        <w:i w:val="0"/>
        <w:sz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Liverpool L17 7BA</w:t>
    </w:r>
  </w:p>
  <w:p w:rsidR="003A3F2D" w:rsidRPr="003B0FCB" w:rsidRDefault="00D42867" w:rsidP="00995EBF">
    <w:pPr>
      <w:pStyle w:val="BodyText"/>
      <w:ind w:left="3600" w:firstLine="720"/>
      <w:rPr>
        <w:rFonts w:ascii="Comic Sans MS" w:hAnsi="Comic Sans MS"/>
        <w:b w:val="0"/>
        <w:i w:val="0"/>
        <w:sz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omic Sans MS" w:hAnsi="Comic Sans MS"/>
        <w:b w:val="0"/>
        <w:i w:val="0"/>
        <w:sz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Head</w:t>
    </w:r>
    <w:r w:rsidR="00B91CA4">
      <w:rPr>
        <w:rFonts w:ascii="Comic Sans MS" w:hAnsi="Comic Sans MS"/>
        <w:b w:val="0"/>
        <w:i w:val="0"/>
        <w:sz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Teacher</w:t>
    </w:r>
    <w:r>
      <w:rPr>
        <w:rFonts w:ascii="Comic Sans MS" w:hAnsi="Comic Sans MS"/>
        <w:b w:val="0"/>
        <w:i w:val="0"/>
        <w:sz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 Miss</w:t>
    </w:r>
    <w:r w:rsidR="00995EBF">
      <w:rPr>
        <w:rFonts w:ascii="Comic Sans MS" w:hAnsi="Comic Sans MS"/>
        <w:b w:val="0"/>
        <w:i w:val="0"/>
        <w:sz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F42FC">
      <w:rPr>
        <w:rFonts w:ascii="Comic Sans MS" w:hAnsi="Comic Sans MS"/>
        <w:b w:val="0"/>
        <w:i w:val="0"/>
        <w:sz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</w:t>
    </w:r>
    <w:r w:rsidR="00995EBF">
      <w:rPr>
        <w:rFonts w:ascii="Comic Sans MS" w:hAnsi="Comic Sans MS"/>
        <w:b w:val="0"/>
        <w:i w:val="0"/>
        <w:sz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</w:t>
    </w:r>
    <w:r w:rsidR="00B20025">
      <w:rPr>
        <w:rFonts w:ascii="Comic Sans MS" w:hAnsi="Comic Sans MS"/>
        <w:b w:val="0"/>
        <w:i w:val="0"/>
        <w:sz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Moreton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2369D"/>
    <w:multiLevelType w:val="hybridMultilevel"/>
    <w:tmpl w:val="E45E6D58"/>
    <w:lvl w:ilvl="0" w:tplc="5EFEC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E08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4BE8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A9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A63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9AC6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CF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4AE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C925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B83C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4F073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E8F7B2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D6"/>
    <w:rsid w:val="00022680"/>
    <w:rsid w:val="00107F62"/>
    <w:rsid w:val="00170279"/>
    <w:rsid w:val="00175E55"/>
    <w:rsid w:val="00194CF5"/>
    <w:rsid w:val="001B7C2C"/>
    <w:rsid w:val="001E74AA"/>
    <w:rsid w:val="001F5A0C"/>
    <w:rsid w:val="002F39EF"/>
    <w:rsid w:val="00324BC0"/>
    <w:rsid w:val="00337DAD"/>
    <w:rsid w:val="003A3F2D"/>
    <w:rsid w:val="003B0FCB"/>
    <w:rsid w:val="003C468D"/>
    <w:rsid w:val="003F42FC"/>
    <w:rsid w:val="004202F4"/>
    <w:rsid w:val="00475BCB"/>
    <w:rsid w:val="004873F4"/>
    <w:rsid w:val="004D66D6"/>
    <w:rsid w:val="00544DDC"/>
    <w:rsid w:val="0059296E"/>
    <w:rsid w:val="005A1DAC"/>
    <w:rsid w:val="005D0027"/>
    <w:rsid w:val="006C081C"/>
    <w:rsid w:val="006C4AAA"/>
    <w:rsid w:val="006F23EF"/>
    <w:rsid w:val="006F499C"/>
    <w:rsid w:val="007A4BF4"/>
    <w:rsid w:val="007B140F"/>
    <w:rsid w:val="007F5977"/>
    <w:rsid w:val="008D1F7F"/>
    <w:rsid w:val="008F03B1"/>
    <w:rsid w:val="00995EBF"/>
    <w:rsid w:val="009C5266"/>
    <w:rsid w:val="009E4B63"/>
    <w:rsid w:val="00A15BFA"/>
    <w:rsid w:val="00A27674"/>
    <w:rsid w:val="00A8541B"/>
    <w:rsid w:val="00AB64E1"/>
    <w:rsid w:val="00AC5131"/>
    <w:rsid w:val="00B20025"/>
    <w:rsid w:val="00B91CA4"/>
    <w:rsid w:val="00BB1094"/>
    <w:rsid w:val="00BC045E"/>
    <w:rsid w:val="00BC6C71"/>
    <w:rsid w:val="00D005D5"/>
    <w:rsid w:val="00D42867"/>
    <w:rsid w:val="00DE79D9"/>
    <w:rsid w:val="00E26F71"/>
    <w:rsid w:val="00F21C13"/>
    <w:rsid w:val="00F50B6A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i/>
      <w:sz w:val="24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i/>
      <w:sz w:val="24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pacing w:after="0" w:line="240" w:lineRule="auto"/>
      <w:outlineLvl w:val="3"/>
    </w:pPr>
    <w:rPr>
      <w:rFonts w:ascii="Bookman Old Style" w:eastAsia="Times New Roman" w:hAnsi="Bookman Old Style" w:cs="Times New Roman"/>
      <w:b/>
      <w:sz w:val="24"/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spacing w:after="0" w:line="240" w:lineRule="auto"/>
      <w:jc w:val="right"/>
      <w:outlineLvl w:val="4"/>
    </w:pPr>
    <w:rPr>
      <w:rFonts w:ascii="Bookman Old Style" w:eastAsia="Times New Roman" w:hAnsi="Bookman Old Style" w:cs="Times New Roman"/>
      <w:b/>
      <w:i/>
      <w:sz w:val="24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jc w:val="center"/>
      <w:outlineLvl w:val="5"/>
    </w:pPr>
    <w:rPr>
      <w:rFonts w:ascii="Garamond" w:eastAsia="Times New Roman" w:hAnsi="Garamond" w:cs="Times New Roman"/>
      <w:b/>
      <w:i/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spacing w:after="0" w:line="240" w:lineRule="auto"/>
      <w:jc w:val="center"/>
      <w:outlineLvl w:val="6"/>
    </w:pPr>
    <w:rPr>
      <w:rFonts w:ascii="Comic Sans MS" w:eastAsia="Times New Roman" w:hAnsi="Comic Sans MS" w:cs="Times New Roman"/>
      <w:sz w:val="24"/>
      <w:szCs w:val="20"/>
      <w:lang w:val="en-US"/>
    </w:rPr>
  </w:style>
  <w:style w:type="paragraph" w:styleId="Heading8">
    <w:name w:val="heading 8"/>
    <w:basedOn w:val="Normal"/>
    <w:next w:val="Normal"/>
    <w:qFormat/>
    <w:pPr>
      <w:keepNext/>
      <w:spacing w:after="0" w:line="240" w:lineRule="auto"/>
      <w:jc w:val="center"/>
      <w:outlineLvl w:val="7"/>
    </w:pPr>
    <w:rPr>
      <w:rFonts w:ascii="Comic Sans MS" w:eastAsia="Times New Roman" w:hAnsi="Comic Sans MS" w:cs="Times New Roman"/>
      <w:b/>
      <w:sz w:val="24"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spacing w:after="0" w:line="240" w:lineRule="auto"/>
      <w:outlineLvl w:val="8"/>
    </w:pPr>
    <w:rPr>
      <w:rFonts w:ascii="Comic Sans MS" w:eastAsia="Times New Roman" w:hAnsi="Comic Sans MS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0" w:line="240" w:lineRule="auto"/>
      <w:jc w:val="right"/>
    </w:pPr>
    <w:rPr>
      <w:rFonts w:ascii="Bookman Old Style" w:eastAsia="Times New Roman" w:hAnsi="Bookman Old Style" w:cs="Times New Roman"/>
      <w:b/>
      <w:i/>
      <w:sz w:val="24"/>
      <w:szCs w:val="20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n-US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BodyText3">
    <w:name w:val="Body Text 3"/>
    <w:basedOn w:val="Normal"/>
    <w:semiHidden/>
    <w:pPr>
      <w:spacing w:after="0" w:line="240" w:lineRule="auto"/>
      <w:jc w:val="center"/>
    </w:pPr>
    <w:rPr>
      <w:rFonts w:ascii="Comic Sans MS" w:eastAsia="Times New Roman" w:hAnsi="Comic Sans M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94C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i/>
      <w:sz w:val="24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i/>
      <w:sz w:val="24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pacing w:after="0" w:line="240" w:lineRule="auto"/>
      <w:outlineLvl w:val="3"/>
    </w:pPr>
    <w:rPr>
      <w:rFonts w:ascii="Bookman Old Style" w:eastAsia="Times New Roman" w:hAnsi="Bookman Old Style" w:cs="Times New Roman"/>
      <w:b/>
      <w:sz w:val="24"/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spacing w:after="0" w:line="240" w:lineRule="auto"/>
      <w:jc w:val="right"/>
      <w:outlineLvl w:val="4"/>
    </w:pPr>
    <w:rPr>
      <w:rFonts w:ascii="Bookman Old Style" w:eastAsia="Times New Roman" w:hAnsi="Bookman Old Style" w:cs="Times New Roman"/>
      <w:b/>
      <w:i/>
      <w:sz w:val="24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jc w:val="center"/>
      <w:outlineLvl w:val="5"/>
    </w:pPr>
    <w:rPr>
      <w:rFonts w:ascii="Garamond" w:eastAsia="Times New Roman" w:hAnsi="Garamond" w:cs="Times New Roman"/>
      <w:b/>
      <w:i/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spacing w:after="0" w:line="240" w:lineRule="auto"/>
      <w:jc w:val="center"/>
      <w:outlineLvl w:val="6"/>
    </w:pPr>
    <w:rPr>
      <w:rFonts w:ascii="Comic Sans MS" w:eastAsia="Times New Roman" w:hAnsi="Comic Sans MS" w:cs="Times New Roman"/>
      <w:sz w:val="24"/>
      <w:szCs w:val="20"/>
      <w:lang w:val="en-US"/>
    </w:rPr>
  </w:style>
  <w:style w:type="paragraph" w:styleId="Heading8">
    <w:name w:val="heading 8"/>
    <w:basedOn w:val="Normal"/>
    <w:next w:val="Normal"/>
    <w:qFormat/>
    <w:pPr>
      <w:keepNext/>
      <w:spacing w:after="0" w:line="240" w:lineRule="auto"/>
      <w:jc w:val="center"/>
      <w:outlineLvl w:val="7"/>
    </w:pPr>
    <w:rPr>
      <w:rFonts w:ascii="Comic Sans MS" w:eastAsia="Times New Roman" w:hAnsi="Comic Sans MS" w:cs="Times New Roman"/>
      <w:b/>
      <w:sz w:val="24"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spacing w:after="0" w:line="240" w:lineRule="auto"/>
      <w:outlineLvl w:val="8"/>
    </w:pPr>
    <w:rPr>
      <w:rFonts w:ascii="Comic Sans MS" w:eastAsia="Times New Roman" w:hAnsi="Comic Sans MS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0" w:line="240" w:lineRule="auto"/>
      <w:jc w:val="right"/>
    </w:pPr>
    <w:rPr>
      <w:rFonts w:ascii="Bookman Old Style" w:eastAsia="Times New Roman" w:hAnsi="Bookman Old Style" w:cs="Times New Roman"/>
      <w:b/>
      <w:i/>
      <w:sz w:val="24"/>
      <w:szCs w:val="20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n-US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BodyText3">
    <w:name w:val="Body Text 3"/>
    <w:basedOn w:val="Normal"/>
    <w:semiHidden/>
    <w:pPr>
      <w:spacing w:after="0" w:line="240" w:lineRule="auto"/>
      <w:jc w:val="center"/>
    </w:pPr>
    <w:rPr>
      <w:rFonts w:ascii="Comic Sans MS" w:eastAsia="Times New Roman" w:hAnsi="Comic Sans M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94C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s%20Jones\Downloads\School%20Letterhead%20Sept%202019%20FINAL%20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Letterhead Sept 2019 FINAL (6)</Template>
  <TotalTime>5</TotalTime>
  <Pages>1</Pages>
  <Words>271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Michael in the Hamlet</vt:lpstr>
    </vt:vector>
  </TitlesOfParts>
  <Company>Liverpool Education and Lifelong Learning Service</Company>
  <LinksUpToDate>false</LinksUpToDate>
  <CharactersWithSpaces>1630</CharactersWithSpaces>
  <SharedDoc>false</SharedDoc>
  <HLinks>
    <vt:vector size="6" baseType="variant">
      <vt:variant>
        <vt:i4>3932221</vt:i4>
      </vt:variant>
      <vt:variant>
        <vt:i4>-1</vt:i4>
      </vt:variant>
      <vt:variant>
        <vt:i4>2058</vt:i4>
      </vt:variant>
      <vt:variant>
        <vt:i4>1</vt:i4>
      </vt:variant>
      <vt:variant>
        <vt:lpwstr>http://www.st-augustinesceprimary.ik.org/img/fmsis.jpg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Michael in the Hamlet</dc:title>
  <dc:creator/>
  <cp:lastModifiedBy>Hamlet Head Teacher</cp:lastModifiedBy>
  <cp:revision>6</cp:revision>
  <cp:lastPrinted>2014-02-27T09:05:00Z</cp:lastPrinted>
  <dcterms:created xsi:type="dcterms:W3CDTF">2020-07-21T10:26:00Z</dcterms:created>
  <dcterms:modified xsi:type="dcterms:W3CDTF">2020-07-21T10:38:00Z</dcterms:modified>
</cp:coreProperties>
</file>